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6627"/>
      </w:tblGrid>
      <w:tr w:rsidR="00187F53" w:rsidTr="001865DC">
        <w:trPr>
          <w:trHeight w:val="990"/>
        </w:trPr>
        <w:tc>
          <w:tcPr>
            <w:tcW w:w="2667" w:type="dxa"/>
            <w:shd w:val="clear" w:color="auto" w:fill="auto"/>
            <w:tcMar>
              <w:left w:w="58" w:type="dxa"/>
              <w:right w:w="58" w:type="dxa"/>
            </w:tcMar>
            <w:vAlign w:val="center"/>
          </w:tcPr>
          <w:p w:rsidR="00187F53" w:rsidRDefault="00187F53" w:rsidP="00E66BD2">
            <w:pPr>
              <w:spacing w:after="120"/>
              <w:ind w:left="32" w:hanging="32"/>
              <w:jc w:val="center"/>
            </w:pPr>
            <w:r>
              <w:rPr>
                <w:rFonts w:asciiTheme="majorHAnsi" w:hAnsiTheme="majorHAnsi" w:cstheme="majorHAnsi"/>
                <w:b/>
                <w:noProof/>
                <w:color w:val="00416B"/>
              </w:rPr>
              <w:drawing>
                <wp:inline distT="0" distB="0" distL="0" distR="0" wp14:anchorId="2EA916B7" wp14:editId="27D932DD">
                  <wp:extent cx="2005013"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IU-logo-9-28-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52" cy="624510"/>
                          </a:xfrm>
                          <a:prstGeom prst="rect">
                            <a:avLst/>
                          </a:prstGeom>
                        </pic:spPr>
                      </pic:pic>
                    </a:graphicData>
                  </a:graphic>
                </wp:inline>
              </w:drawing>
            </w:r>
          </w:p>
        </w:tc>
        <w:tc>
          <w:tcPr>
            <w:tcW w:w="7233" w:type="dxa"/>
            <w:shd w:val="clear" w:color="auto" w:fill="auto"/>
            <w:vAlign w:val="bottom"/>
          </w:tcPr>
          <w:p w:rsidR="00187F53" w:rsidRPr="005448D3" w:rsidRDefault="00187F53" w:rsidP="00E66BD2">
            <w:pPr>
              <w:spacing w:after="120"/>
              <w:jc w:val="right"/>
              <w:rPr>
                <w:rFonts w:ascii="Impact" w:hAnsi="Impact"/>
                <w:spacing w:val="30"/>
                <w:sz w:val="36"/>
              </w:rPr>
            </w:pPr>
            <w:r w:rsidRPr="00B22736">
              <w:rPr>
                <w:rFonts w:asciiTheme="majorHAnsi" w:hAnsiTheme="majorHAnsi" w:cstheme="majorHAnsi"/>
                <w:b/>
                <w:color w:val="00416B"/>
                <w:sz w:val="28"/>
              </w:rPr>
              <w:t>&lt; Month &gt; &lt; Year &gt;</w:t>
            </w:r>
          </w:p>
        </w:tc>
      </w:tr>
    </w:tbl>
    <w:p w:rsidR="00187F53" w:rsidRPr="002974E1" w:rsidRDefault="00187F53" w:rsidP="00187F53">
      <w:pPr>
        <w:tabs>
          <w:tab w:val="right" w:pos="10800"/>
        </w:tabs>
        <w:spacing w:after="120" w:line="240" w:lineRule="auto"/>
        <w:jc w:val="center"/>
        <w:rPr>
          <w:rFonts w:ascii="Arial Narrow" w:hAnsi="Arial Narrow" w:cstheme="majorHAnsi"/>
          <w:b/>
          <w:color w:val="00416B"/>
          <w:spacing w:val="30"/>
          <w:sz w:val="92"/>
          <w:szCs w:val="92"/>
        </w:rPr>
      </w:pPr>
      <w:r w:rsidRPr="002974E1">
        <w:rPr>
          <w:rFonts w:ascii="Arial Narrow" w:hAnsi="Arial Narrow"/>
          <w:b/>
          <w:color w:val="00416B"/>
          <w:spacing w:val="30"/>
          <w:sz w:val="92"/>
          <w:szCs w:val="92"/>
        </w:rPr>
        <w:t>LOCAL UNION &lt;#&gt; NEWS</w:t>
      </w:r>
    </w:p>
    <w:p w:rsidR="00187F53" w:rsidRPr="00B22736" w:rsidRDefault="00187F53" w:rsidP="00187F53">
      <w:pPr>
        <w:tabs>
          <w:tab w:val="right" w:pos="10800"/>
        </w:tabs>
        <w:spacing w:after="0" w:line="240" w:lineRule="auto"/>
        <w:rPr>
          <w:rFonts w:asciiTheme="majorHAnsi" w:hAnsiTheme="majorHAnsi" w:cstheme="majorHAnsi"/>
          <w:b/>
          <w:color w:val="00416B"/>
          <w:sz w:val="32"/>
        </w:rPr>
      </w:pPr>
    </w:p>
    <w:p w:rsidR="00187F53" w:rsidRPr="00B22736" w:rsidRDefault="00187F53" w:rsidP="00187F53">
      <w:pPr>
        <w:pStyle w:val="ArticleSectionHead"/>
        <w:spacing w:after="0"/>
        <w:rPr>
          <w:sz w:val="48"/>
        </w:rPr>
        <w:sectPr w:rsidR="00187F53" w:rsidRPr="00B22736" w:rsidSect="008512D3">
          <w:footerReference w:type="default" r:id="rId9"/>
          <w:footerReference w:type="first" r:id="rId10"/>
          <w:pgSz w:w="12240" w:h="15840"/>
          <w:pgMar w:top="720" w:right="720" w:bottom="720" w:left="720" w:header="720" w:footer="720" w:gutter="0"/>
          <w:cols w:space="720"/>
          <w:titlePg/>
          <w:docGrid w:linePitch="360"/>
        </w:sectPr>
      </w:pPr>
    </w:p>
    <w:p w:rsidR="007C0E5D" w:rsidRPr="00527843" w:rsidRDefault="007C0E5D" w:rsidP="007C0E5D">
      <w:pPr>
        <w:pBdr>
          <w:right w:val="single" w:sz="8" w:space="4" w:color="BFBFBF" w:themeColor="background1" w:themeShade="BF"/>
        </w:pBdr>
        <w:rPr>
          <w:rFonts w:asciiTheme="majorHAnsi" w:hAnsiTheme="majorHAnsi"/>
          <w:b/>
          <w:color w:val="00416B" w:themeColor="text2"/>
          <w:sz w:val="24"/>
        </w:rPr>
      </w:pPr>
      <w:r w:rsidRPr="00527843">
        <w:rPr>
          <w:rFonts w:asciiTheme="majorHAnsi" w:hAnsiTheme="majorHAnsi"/>
          <w:b/>
          <w:color w:val="00416B" w:themeColor="text2"/>
          <w:sz w:val="24"/>
        </w:rPr>
        <w:lastRenderedPageBreak/>
        <w:t>In This Issue</w:t>
      </w:r>
    </w:p>
    <w:p w:rsidR="007C0E5D" w:rsidRP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r>
        <w:rPr>
          <w:color w:val="404040" w:themeColor="text1" w:themeTint="BF"/>
          <w:sz w:val="20"/>
        </w:rPr>
        <w:t xml:space="preserve">&lt; </w:t>
      </w:r>
      <w:r w:rsidRPr="007C0E5D">
        <w:rPr>
          <w:color w:val="404040" w:themeColor="text1" w:themeTint="BF"/>
          <w:sz w:val="20"/>
        </w:rPr>
        <w:t xml:space="preserve">Union Leader </w:t>
      </w:r>
      <w:r w:rsidRPr="007C0E5D">
        <w:rPr>
          <w:color w:val="404040" w:themeColor="text1" w:themeTint="BF"/>
          <w:sz w:val="20"/>
        </w:rPr>
        <w:br/>
        <w:t>Column</w:t>
      </w:r>
      <w:r>
        <w:rPr>
          <w:color w:val="404040" w:themeColor="text1" w:themeTint="BF"/>
          <w:sz w:val="20"/>
        </w:rPr>
        <w:t xml:space="preserve"> &gt; </w:t>
      </w:r>
      <w:r w:rsidRPr="007C0E5D">
        <w:rPr>
          <w:color w:val="404040" w:themeColor="text1" w:themeTint="BF"/>
          <w:sz w:val="20"/>
        </w:rPr>
        <w:tab/>
        <w:t>2</w:t>
      </w:r>
    </w:p>
    <w:p w:rsidR="007C0E5D" w:rsidRP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r w:rsidRPr="007C0E5D">
        <w:rPr>
          <w:color w:val="404040" w:themeColor="text1" w:themeTint="BF"/>
          <w:sz w:val="20"/>
        </w:rPr>
        <w:t xml:space="preserve">&lt; Article Title &gt; </w:t>
      </w:r>
      <w:r w:rsidRPr="007C0E5D">
        <w:rPr>
          <w:color w:val="404040" w:themeColor="text1" w:themeTint="BF"/>
          <w:sz w:val="20"/>
        </w:rPr>
        <w:tab/>
        <w:t>2</w:t>
      </w:r>
    </w:p>
    <w:p w:rsidR="007C0E5D" w:rsidRP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r w:rsidRPr="007C0E5D">
        <w:rPr>
          <w:color w:val="404040" w:themeColor="text1" w:themeTint="BF"/>
          <w:sz w:val="20"/>
        </w:rPr>
        <w:t xml:space="preserve">&lt; Members in </w:t>
      </w:r>
      <w:r>
        <w:rPr>
          <w:color w:val="404040" w:themeColor="text1" w:themeTint="BF"/>
          <w:sz w:val="20"/>
        </w:rPr>
        <w:br/>
      </w:r>
      <w:r w:rsidRPr="007C0E5D">
        <w:rPr>
          <w:color w:val="404040" w:themeColor="text1" w:themeTint="BF"/>
          <w:sz w:val="20"/>
        </w:rPr>
        <w:t>Action Article &gt;</w:t>
      </w:r>
      <w:r w:rsidRPr="007C0E5D">
        <w:rPr>
          <w:color w:val="404040" w:themeColor="text1" w:themeTint="BF"/>
          <w:sz w:val="20"/>
        </w:rPr>
        <w:tab/>
        <w:t>3</w:t>
      </w:r>
    </w:p>
    <w:p w:rsidR="007C0E5D" w:rsidRP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r w:rsidRPr="007C0E5D">
        <w:rPr>
          <w:color w:val="404040" w:themeColor="text1" w:themeTint="BF"/>
          <w:sz w:val="20"/>
        </w:rPr>
        <w:t xml:space="preserve">&lt; Members in </w:t>
      </w:r>
      <w:r>
        <w:rPr>
          <w:color w:val="404040" w:themeColor="text1" w:themeTint="BF"/>
          <w:sz w:val="20"/>
        </w:rPr>
        <w:br/>
      </w:r>
      <w:r w:rsidRPr="007C0E5D">
        <w:rPr>
          <w:color w:val="404040" w:themeColor="text1" w:themeTint="BF"/>
          <w:sz w:val="20"/>
        </w:rPr>
        <w:t>Action Article &gt;</w:t>
      </w:r>
      <w:r w:rsidRPr="007C0E5D">
        <w:rPr>
          <w:color w:val="404040" w:themeColor="text1" w:themeTint="BF"/>
          <w:sz w:val="20"/>
        </w:rPr>
        <w:tab/>
        <w:t>3</w:t>
      </w:r>
    </w:p>
    <w:p w:rsid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r w:rsidRPr="007C0E5D">
        <w:rPr>
          <w:color w:val="404040" w:themeColor="text1" w:themeTint="BF"/>
          <w:sz w:val="20"/>
        </w:rPr>
        <w:t>&lt; Membership Meeting Info &gt;</w:t>
      </w:r>
      <w:r w:rsidRPr="007C0E5D">
        <w:rPr>
          <w:color w:val="404040" w:themeColor="text1" w:themeTint="BF"/>
          <w:sz w:val="20"/>
        </w:rPr>
        <w:tab/>
        <w:t>4</w:t>
      </w:r>
    </w:p>
    <w:p w:rsidR="005D4462" w:rsidRDefault="005D4462" w:rsidP="007C0E5D">
      <w:pPr>
        <w:pBdr>
          <w:right w:val="single" w:sz="8" w:space="4" w:color="BFBFBF" w:themeColor="background1" w:themeShade="BF"/>
        </w:pBdr>
        <w:tabs>
          <w:tab w:val="right" w:leader="dot" w:pos="1800"/>
        </w:tabs>
        <w:spacing w:after="360"/>
        <w:rPr>
          <w:color w:val="404040" w:themeColor="text1" w:themeTint="BF"/>
          <w:sz w:val="20"/>
        </w:rPr>
      </w:pPr>
      <w:r>
        <w:rPr>
          <w:color w:val="404040" w:themeColor="text1" w:themeTint="BF"/>
          <w:sz w:val="20"/>
        </w:rPr>
        <w:t>Know Your</w:t>
      </w:r>
      <w:r>
        <w:rPr>
          <w:color w:val="404040" w:themeColor="text1" w:themeTint="BF"/>
          <w:sz w:val="20"/>
        </w:rPr>
        <w:br/>
        <w:t xml:space="preserve">Rights </w:t>
      </w:r>
      <w:r>
        <w:rPr>
          <w:color w:val="404040" w:themeColor="text1" w:themeTint="BF"/>
          <w:sz w:val="20"/>
        </w:rPr>
        <w:tab/>
        <w:t>4</w:t>
      </w:r>
    </w:p>
    <w:p w:rsidR="005D4462" w:rsidRDefault="005D4462" w:rsidP="007C0E5D">
      <w:pPr>
        <w:pBdr>
          <w:right w:val="single" w:sz="8" w:space="4" w:color="BFBFBF" w:themeColor="background1" w:themeShade="BF"/>
        </w:pBdr>
        <w:tabs>
          <w:tab w:val="right" w:leader="dot" w:pos="1800"/>
        </w:tabs>
        <w:spacing w:after="360"/>
        <w:rPr>
          <w:color w:val="404040" w:themeColor="text1" w:themeTint="BF"/>
          <w:sz w:val="20"/>
        </w:rPr>
      </w:pPr>
      <w:r>
        <w:rPr>
          <w:color w:val="404040" w:themeColor="text1" w:themeTint="BF"/>
          <w:sz w:val="20"/>
        </w:rPr>
        <w:t xml:space="preserve">Reach Your Representative </w:t>
      </w:r>
      <w:r>
        <w:rPr>
          <w:color w:val="404040" w:themeColor="text1" w:themeTint="BF"/>
          <w:sz w:val="20"/>
        </w:rPr>
        <w:tab/>
        <w:t>4</w:t>
      </w:r>
    </w:p>
    <w:p w:rsid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r>
        <w:rPr>
          <w:color w:val="404040" w:themeColor="text1" w:themeTint="BF"/>
          <w:sz w:val="20"/>
        </w:rPr>
        <w:t>Calendar</w:t>
      </w:r>
      <w:r w:rsidRPr="007C0E5D">
        <w:rPr>
          <w:color w:val="404040" w:themeColor="text1" w:themeTint="BF"/>
          <w:sz w:val="20"/>
        </w:rPr>
        <w:t xml:space="preserve"> </w:t>
      </w:r>
      <w:r w:rsidRPr="007C0E5D">
        <w:rPr>
          <w:color w:val="404040" w:themeColor="text1" w:themeTint="BF"/>
          <w:sz w:val="20"/>
        </w:rPr>
        <w:tab/>
        <w:t>4</w:t>
      </w:r>
    </w:p>
    <w:p w:rsidR="007C0E5D" w:rsidRPr="007C0E5D" w:rsidRDefault="005D4462" w:rsidP="007C0E5D">
      <w:pPr>
        <w:pBdr>
          <w:right w:val="single" w:sz="8" w:space="4" w:color="BFBFBF" w:themeColor="background1" w:themeShade="BF"/>
        </w:pBdr>
        <w:tabs>
          <w:tab w:val="right" w:leader="dot" w:pos="1800"/>
        </w:tabs>
        <w:spacing w:after="360"/>
        <w:rPr>
          <w:color w:val="404040" w:themeColor="text1" w:themeTint="BF"/>
          <w:sz w:val="20"/>
        </w:rPr>
      </w:pPr>
      <w:r>
        <w:rPr>
          <w:color w:val="404040" w:themeColor="text1" w:themeTint="BF"/>
          <w:sz w:val="20"/>
        </w:rPr>
        <w:t>Keep In Touch</w:t>
      </w:r>
      <w:r w:rsidR="007C0E5D">
        <w:rPr>
          <w:color w:val="404040" w:themeColor="text1" w:themeTint="BF"/>
          <w:sz w:val="20"/>
        </w:rPr>
        <w:t xml:space="preserve"> </w:t>
      </w:r>
      <w:r w:rsidR="007C0E5D">
        <w:rPr>
          <w:color w:val="404040" w:themeColor="text1" w:themeTint="BF"/>
          <w:sz w:val="20"/>
        </w:rPr>
        <w:tab/>
        <w:t>4</w:t>
      </w:r>
    </w:p>
    <w:p w:rsidR="007C0E5D" w:rsidRDefault="007C0E5D" w:rsidP="007C0E5D">
      <w:pPr>
        <w:pBdr>
          <w:right w:val="single" w:sz="8" w:space="4" w:color="BFBFBF" w:themeColor="background1" w:themeShade="BF"/>
        </w:pBdr>
        <w:tabs>
          <w:tab w:val="right" w:leader="dot" w:pos="1800"/>
        </w:tabs>
        <w:spacing w:after="360"/>
        <w:rPr>
          <w:color w:val="404040" w:themeColor="text1" w:themeTint="BF"/>
          <w:sz w:val="20"/>
        </w:rPr>
      </w:pPr>
    </w:p>
    <w:p w:rsidR="00E13A60" w:rsidRDefault="00E13A60" w:rsidP="007C0E5D">
      <w:pPr>
        <w:pBdr>
          <w:right w:val="single" w:sz="8" w:space="4" w:color="BFBFBF" w:themeColor="background1" w:themeShade="BF"/>
        </w:pBdr>
        <w:tabs>
          <w:tab w:val="right" w:leader="dot" w:pos="1800"/>
        </w:tabs>
        <w:spacing w:after="360"/>
        <w:rPr>
          <w:color w:val="404040" w:themeColor="text1" w:themeTint="BF"/>
          <w:sz w:val="20"/>
        </w:rPr>
      </w:pPr>
    </w:p>
    <w:p w:rsidR="00E13A60" w:rsidRDefault="00E13A60" w:rsidP="007C0E5D">
      <w:pPr>
        <w:pBdr>
          <w:right w:val="single" w:sz="8" w:space="4" w:color="BFBFBF" w:themeColor="background1" w:themeShade="BF"/>
        </w:pBdr>
        <w:tabs>
          <w:tab w:val="right" w:leader="dot" w:pos="1800"/>
        </w:tabs>
        <w:spacing w:after="360"/>
        <w:rPr>
          <w:color w:val="404040" w:themeColor="text1" w:themeTint="BF"/>
          <w:sz w:val="20"/>
        </w:rPr>
      </w:pPr>
    </w:p>
    <w:p w:rsidR="00E13A60" w:rsidRPr="007C0E5D" w:rsidRDefault="00E13A60" w:rsidP="007C0E5D">
      <w:pPr>
        <w:pBdr>
          <w:right w:val="single" w:sz="8" w:space="4" w:color="BFBFBF" w:themeColor="background1" w:themeShade="BF"/>
        </w:pBdr>
        <w:tabs>
          <w:tab w:val="right" w:leader="dot" w:pos="1800"/>
        </w:tabs>
        <w:spacing w:after="360"/>
        <w:rPr>
          <w:color w:val="404040" w:themeColor="text1" w:themeTint="BF"/>
          <w:sz w:val="20"/>
        </w:rPr>
      </w:pPr>
    </w:p>
    <w:p w:rsidR="00DD328B" w:rsidRPr="00C77081" w:rsidRDefault="007C0E5D" w:rsidP="00C77081">
      <w:pPr>
        <w:pStyle w:val="ArticleSectionHead"/>
      </w:pPr>
      <w:r>
        <w:br w:type="column"/>
      </w:r>
      <w:r w:rsidR="00265F32" w:rsidRPr="00C77081">
        <w:lastRenderedPageBreak/>
        <w:t xml:space="preserve">&lt; Top News Here &gt; </w:t>
      </w:r>
    </w:p>
    <w:p w:rsidR="008512D3" w:rsidRPr="008F794D" w:rsidRDefault="00BD72DC" w:rsidP="00910A02">
      <w:pPr>
        <w:pStyle w:val="ArticleText"/>
      </w:pPr>
      <w:r>
        <w:rPr>
          <w:rFonts w:asciiTheme="majorHAnsi" w:hAnsiTheme="majorHAnsi" w:cstheme="majorHAnsi"/>
          <w:b/>
          <w:color w:val="00416B"/>
        </w:rPr>
        <w:drawing>
          <wp:anchor distT="0" distB="0" distL="182880" distR="114300" simplePos="0" relativeHeight="251681792" behindDoc="0" locked="0" layoutInCell="1" allowOverlap="1" wp14:anchorId="069AEDAA" wp14:editId="009C4C88">
            <wp:simplePos x="0" y="0"/>
            <wp:positionH relativeFrom="column">
              <wp:posOffset>1997075</wp:posOffset>
            </wp:positionH>
            <wp:positionV relativeFrom="paragraph">
              <wp:posOffset>32385</wp:posOffset>
            </wp:positionV>
            <wp:extent cx="3300984" cy="299923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1">
                      <a:extLst>
                        <a:ext uri="{28A0092B-C50C-407E-A947-70E740481C1C}">
                          <a14:useLocalDpi xmlns:a14="http://schemas.microsoft.com/office/drawing/2010/main" val="0"/>
                        </a:ext>
                      </a:extLst>
                    </a:blip>
                    <a:stretch>
                      <a:fillRect/>
                    </a:stretch>
                  </pic:blipFill>
                  <pic:spPr>
                    <a:xfrm>
                      <a:off x="0" y="0"/>
                      <a:ext cx="3300984" cy="2999232"/>
                    </a:xfrm>
                    <a:prstGeom prst="rect">
                      <a:avLst/>
                    </a:prstGeom>
                  </pic:spPr>
                </pic:pic>
              </a:graphicData>
            </a:graphic>
            <wp14:sizeRelH relativeFrom="page">
              <wp14:pctWidth>0</wp14:pctWidth>
            </wp14:sizeRelH>
            <wp14:sizeRelV relativeFrom="page">
              <wp14:pctHeight>0</wp14:pctHeight>
            </wp14:sizeRelV>
          </wp:anchor>
        </w:drawing>
      </w:r>
      <w:r w:rsidR="008512D3" w:rsidRPr="008F794D">
        <w:t>Consectetur adipscing elit, sed diam nonnumy eiusmod tempor incidunt ut labore et dolore magna aliquam eret volupat.  Ut enim ad minimim veniami quis nostrud exercitation ullamcorpor suscipit ea commodo consequat.  Duis autem vel emun irure dolor in reprehenderit in voluptate velit esse molestaie son consequat, vel illum dolore eu fugiat nulla pariatur.</w:t>
      </w:r>
    </w:p>
    <w:p w:rsidR="008512D3" w:rsidRPr="008F794D" w:rsidRDefault="007C0E5D" w:rsidP="00910A02">
      <w:pPr>
        <w:pStyle w:val="ArticleText"/>
      </w:pPr>
      <w:r w:rsidRPr="008F794D">
        <mc:AlternateContent>
          <mc:Choice Requires="wps">
            <w:drawing>
              <wp:anchor distT="118745" distB="118745" distL="182880" distR="114300" simplePos="0" relativeHeight="251661312" behindDoc="0" locked="0" layoutInCell="1" allowOverlap="1" wp14:anchorId="2D0EE1AE" wp14:editId="2EF48EED">
                <wp:simplePos x="0" y="0"/>
                <wp:positionH relativeFrom="column">
                  <wp:posOffset>1991995</wp:posOffset>
                </wp:positionH>
                <wp:positionV relativeFrom="paragraph">
                  <wp:posOffset>838835</wp:posOffset>
                </wp:positionV>
                <wp:extent cx="3081020" cy="493395"/>
                <wp:effectExtent l="0" t="0" r="508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493395"/>
                        </a:xfrm>
                        <a:prstGeom prst="rect">
                          <a:avLst/>
                        </a:prstGeom>
                        <a:noFill/>
                        <a:ln w="9525">
                          <a:noFill/>
                          <a:miter lim="800000"/>
                          <a:headEnd/>
                          <a:tailEnd/>
                        </a:ln>
                      </wps:spPr>
                      <wps:txbx>
                        <w:txbxContent>
                          <w:p w:rsidR="008512D3" w:rsidRPr="000B05C2" w:rsidRDefault="008512D3" w:rsidP="00910A02">
                            <w:pPr>
                              <w:spacing w:before="80" w:after="240"/>
                              <w:rPr>
                                <w:color w:val="262626" w:themeColor="text1" w:themeTint="D9"/>
                                <w:sz w:val="16"/>
                              </w:rPr>
                            </w:pPr>
                            <w:proofErr w:type="gramStart"/>
                            <w:r w:rsidRPr="000B05C2">
                              <w:rPr>
                                <w:color w:val="262626" w:themeColor="text1" w:themeTint="D9"/>
                                <w:sz w:val="16"/>
                              </w:rPr>
                              <w:t>&lt;Caption placeholder.</w:t>
                            </w:r>
                            <w:proofErr w:type="gramEnd"/>
                            <w:r w:rsidRPr="000B05C2">
                              <w:rPr>
                                <w:color w:val="262626" w:themeColor="text1" w:themeTint="D9"/>
                                <w:sz w:val="16"/>
                              </w:rPr>
                              <w:t xml:space="preserve"> Delete </w:t>
                            </w:r>
                            <w:proofErr w:type="gramStart"/>
                            <w:r w:rsidR="00DF64FC" w:rsidRPr="000B05C2">
                              <w:rPr>
                                <w:color w:val="262626" w:themeColor="text1" w:themeTint="D9"/>
                                <w:sz w:val="16"/>
                              </w:rPr>
                              <w:t xml:space="preserve">placeholders </w:t>
                            </w:r>
                            <w:r w:rsidR="000B05C2">
                              <w:rPr>
                                <w:color w:val="262626" w:themeColor="text1" w:themeTint="D9"/>
                                <w:sz w:val="16"/>
                              </w:rPr>
                              <w:t xml:space="preserve"> if</w:t>
                            </w:r>
                            <w:proofErr w:type="gramEnd"/>
                            <w:r w:rsidR="000B05C2">
                              <w:rPr>
                                <w:color w:val="262626" w:themeColor="text1" w:themeTint="D9"/>
                                <w:sz w:val="16"/>
                              </w:rPr>
                              <w:t xml:space="preserve"> not needed</w:t>
                            </w:r>
                            <w:r w:rsidR="00DF64FC" w:rsidRPr="000B05C2">
                              <w:rPr>
                                <w:color w:val="262626" w:themeColor="text1" w:themeTint="D9"/>
                                <w:sz w:val="16"/>
                              </w:rPr>
                              <w:t>. R</w:t>
                            </w:r>
                            <w:r w:rsidR="00CC5042" w:rsidRPr="000B05C2">
                              <w:rPr>
                                <w:color w:val="262626" w:themeColor="text1" w:themeTint="D9"/>
                                <w:sz w:val="16"/>
                              </w:rPr>
                              <w:t xml:space="preserve">esize or </w:t>
                            </w:r>
                            <w:r w:rsidRPr="000B05C2">
                              <w:rPr>
                                <w:color w:val="262626" w:themeColor="text1" w:themeTint="D9"/>
                                <w:sz w:val="16"/>
                              </w:rPr>
                              <w:t>drag placeholder</w:t>
                            </w:r>
                            <w:r w:rsidR="00DF64FC" w:rsidRPr="000B05C2">
                              <w:rPr>
                                <w:color w:val="262626" w:themeColor="text1" w:themeTint="D9"/>
                                <w:sz w:val="16"/>
                              </w:rPr>
                              <w:t>s</w:t>
                            </w:r>
                            <w:r w:rsidRPr="000B05C2">
                              <w:rPr>
                                <w:color w:val="262626" w:themeColor="text1" w:themeTint="D9"/>
                                <w:sz w:val="16"/>
                              </w:rPr>
                              <w:t xml:space="preserve"> to a different location on page.&gt;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85pt;margin-top:66.05pt;width:242.6pt;height:38.85pt;z-index:251661312;visibility:visible;mso-wrap-style:square;mso-width-percent:0;mso-height-percent:0;mso-wrap-distance-left:14.4pt;mso-wrap-distance-top:9.35pt;mso-wrap-distance-right:9pt;mso-wrap-distance-bottom:9.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" filled="f" stroked="f">
                <v:textbox inset="0,0,0,0">
                  <w:txbxContent>
                    <w:p w:rsidR="008512D3" w:rsidRPr="000B05C2" w:rsidRDefault="008512D3" w:rsidP="00910A02">
                      <w:pPr>
                        <w:spacing w:before="80" w:after="240"/>
                        <w:rPr>
                          <w:color w:val="262626" w:themeColor="text1" w:themeTint="D9"/>
                          <w:sz w:val="16"/>
                        </w:rPr>
                      </w:pPr>
                      <w:proofErr w:type="gramStart"/>
                      <w:r w:rsidRPr="000B05C2">
                        <w:rPr>
                          <w:color w:val="262626" w:themeColor="text1" w:themeTint="D9"/>
                          <w:sz w:val="16"/>
                        </w:rPr>
                        <w:t>&lt;Caption placeholder.</w:t>
                      </w:r>
                      <w:proofErr w:type="gramEnd"/>
                      <w:r w:rsidRPr="000B05C2">
                        <w:rPr>
                          <w:color w:val="262626" w:themeColor="text1" w:themeTint="D9"/>
                          <w:sz w:val="16"/>
                        </w:rPr>
                        <w:t xml:space="preserve"> Delete </w:t>
                      </w:r>
                      <w:proofErr w:type="gramStart"/>
                      <w:r w:rsidR="00DF64FC" w:rsidRPr="000B05C2">
                        <w:rPr>
                          <w:color w:val="262626" w:themeColor="text1" w:themeTint="D9"/>
                          <w:sz w:val="16"/>
                        </w:rPr>
                        <w:t xml:space="preserve">placeholders </w:t>
                      </w:r>
                      <w:r w:rsidR="000B05C2">
                        <w:rPr>
                          <w:color w:val="262626" w:themeColor="text1" w:themeTint="D9"/>
                          <w:sz w:val="16"/>
                        </w:rPr>
                        <w:t xml:space="preserve"> if</w:t>
                      </w:r>
                      <w:proofErr w:type="gramEnd"/>
                      <w:r w:rsidR="000B05C2">
                        <w:rPr>
                          <w:color w:val="262626" w:themeColor="text1" w:themeTint="D9"/>
                          <w:sz w:val="16"/>
                        </w:rPr>
                        <w:t xml:space="preserve"> not needed</w:t>
                      </w:r>
                      <w:r w:rsidR="00DF64FC" w:rsidRPr="000B05C2">
                        <w:rPr>
                          <w:color w:val="262626" w:themeColor="text1" w:themeTint="D9"/>
                          <w:sz w:val="16"/>
                        </w:rPr>
                        <w:t>. R</w:t>
                      </w:r>
                      <w:r w:rsidR="00CC5042" w:rsidRPr="000B05C2">
                        <w:rPr>
                          <w:color w:val="262626" w:themeColor="text1" w:themeTint="D9"/>
                          <w:sz w:val="16"/>
                        </w:rPr>
                        <w:t xml:space="preserve">esize or </w:t>
                      </w:r>
                      <w:r w:rsidRPr="000B05C2">
                        <w:rPr>
                          <w:color w:val="262626" w:themeColor="text1" w:themeTint="D9"/>
                          <w:sz w:val="16"/>
                        </w:rPr>
                        <w:t>drag placeholder</w:t>
                      </w:r>
                      <w:r w:rsidR="00DF64FC" w:rsidRPr="000B05C2">
                        <w:rPr>
                          <w:color w:val="262626" w:themeColor="text1" w:themeTint="D9"/>
                          <w:sz w:val="16"/>
                        </w:rPr>
                        <w:t>s</w:t>
                      </w:r>
                      <w:r w:rsidRPr="000B05C2">
                        <w:rPr>
                          <w:color w:val="262626" w:themeColor="text1" w:themeTint="D9"/>
                          <w:sz w:val="16"/>
                        </w:rPr>
                        <w:t xml:space="preserve"> to a different location on page.&gt;</w:t>
                      </w:r>
                    </w:p>
                  </w:txbxContent>
                </v:textbox>
                <w10:wrap type="square"/>
              </v:shape>
            </w:pict>
          </mc:Fallback>
        </mc:AlternateContent>
      </w:r>
      <w:r w:rsidR="008512D3" w:rsidRPr="008F794D">
        <w:t>At vero eos et accusam it iusto odio dignissim uqi blandit praesent lupatum delenit aigue duos dolor et molestias exceptur sint occaecat cupidtat non provident, simil tempor sunt in culpa qui officia deserunt mollit anim id est laborum et dolor fugai Et harumd dereud facilis est erexpedit distinct.</w:t>
      </w:r>
    </w:p>
    <w:p w:rsidR="008512D3" w:rsidRPr="008F794D" w:rsidRDefault="008512D3" w:rsidP="00910A02">
      <w:pPr>
        <w:pStyle w:val="ArticleText"/>
      </w:pPr>
      <w:r w:rsidRPr="008F794D">
        <w:t>Temporibud autem quinusd at aur office debit aut tum rerum necessit atib saepe eveniet ut er repudiand sint et molestia non recus. Itaque earud reruam hist entaury sapiente delecatus auaut prefear enrdis.</w:t>
      </w:r>
    </w:p>
    <w:p w:rsidR="00DD328B" w:rsidRPr="008F794D" w:rsidRDefault="008512D3" w:rsidP="00910A02">
      <w:pPr>
        <w:pStyle w:val="ArticleText"/>
      </w:pPr>
      <w:r w:rsidRPr="008F794D">
        <w:t>Eveniet ut nam liber tempor cum nobis elipnd optio comgue nihil impedit doming id quod saepe eveniet utmaxim placeat facer possim omnis volus assumenda est, omnis dolor repellend. Temporibud autem quinusd at aur office debit aut tum rerum necessit atib saepe eveniet ut er repudiand sint et molestia non recus. Itaque earud reruam hist entaury sapiente delecatus auaut prefear enrdis doloribr asperiore repellat.</w:t>
      </w:r>
    </w:p>
    <w:p w:rsidR="00DF64FC" w:rsidRDefault="00DF64FC" w:rsidP="007C0E5D">
      <w:pPr>
        <w:rPr>
          <w:sz w:val="20"/>
        </w:rPr>
      </w:pPr>
      <w:r>
        <w:rPr>
          <w:sz w:val="20"/>
        </w:rPr>
        <w:br w:type="page"/>
      </w:r>
    </w:p>
    <w:p w:rsidR="007C0E5D" w:rsidRDefault="007C0E5D" w:rsidP="0049620A">
      <w:pPr>
        <w:pStyle w:val="ArticleTitle"/>
        <w:sectPr w:rsidR="007C0E5D" w:rsidSect="007C0E5D">
          <w:footerReference w:type="default" r:id="rId12"/>
          <w:footerReference w:type="first" r:id="rId13"/>
          <w:type w:val="continuous"/>
          <w:pgSz w:w="12240" w:h="15840"/>
          <w:pgMar w:top="720" w:right="720" w:bottom="720" w:left="720" w:header="720" w:footer="720" w:gutter="0"/>
          <w:cols w:num="2" w:space="432" w:equalWidth="0">
            <w:col w:w="2016" w:space="432"/>
            <w:col w:w="8352"/>
          </w:cols>
          <w:titlePg/>
          <w:docGrid w:linePitch="360"/>
        </w:sectPr>
      </w:pPr>
    </w:p>
    <w:p w:rsidR="005448D3" w:rsidRPr="0049620A" w:rsidRDefault="005448D3" w:rsidP="0049620A">
      <w:pPr>
        <w:pStyle w:val="ArticleTitle"/>
      </w:pPr>
      <w:r w:rsidRPr="0049620A">
        <w:lastRenderedPageBreak/>
        <w:t xml:space="preserve">&lt; Local Union Leader Column &gt; </w:t>
      </w:r>
    </w:p>
    <w:p w:rsidR="005448D3" w:rsidRPr="00910A02" w:rsidRDefault="005448D3" w:rsidP="00910A02">
      <w:pPr>
        <w:pStyle w:val="ArticleText"/>
        <w:rPr>
          <w:szCs w:val="20"/>
        </w:rPr>
      </w:pPr>
      <w:r w:rsidRPr="00910A02">
        <w:rPr>
          <w:szCs w:val="20"/>
        </w:rPr>
        <mc:AlternateContent>
          <mc:Choice Requires="wps">
            <w:drawing>
              <wp:anchor distT="0" distB="118745" distL="114300" distR="114300" simplePos="0" relativeHeight="251663360" behindDoc="0" locked="0" layoutInCell="1" allowOverlap="1" wp14:anchorId="5DD61D03" wp14:editId="7A23E596">
                <wp:simplePos x="0" y="0"/>
                <wp:positionH relativeFrom="column">
                  <wp:posOffset>-1270</wp:posOffset>
                </wp:positionH>
                <wp:positionV relativeFrom="paragraph">
                  <wp:posOffset>8890</wp:posOffset>
                </wp:positionV>
                <wp:extent cx="1225296" cy="1380744"/>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1225296" cy="1380744"/>
                        </a:xfrm>
                        <a:prstGeom prst="rect">
                          <a:avLst/>
                        </a:prstGeom>
                        <a:blipFill>
                          <a:blip r:embed="rId14"/>
                          <a:stretch>
                            <a:fillRect/>
                          </a:stretch>
                        </a:blip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pt;margin-top:.7pt;width:96.5pt;height:108.7pt;z-index:251663360;visibility:visible;mso-wrap-style:none;mso-width-percent:0;mso-height-percent:0;mso-wrap-distance-left:9pt;mso-wrap-distance-top:0;mso-wrap-distance-right:9pt;mso-wrap-distance-bottom:9.35pt;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" stroked="f">
                <v:fill r:id="rId15" o:title="" recolor="t" rotate="t" type="frame"/>
                <v:textbox inset=",0"/>
                <w10:wrap type="square"/>
              </v:rect>
            </w:pict>
          </mc:Fallback>
        </mc:AlternateContent>
      </w:r>
      <w:r w:rsidRPr="00910A02">
        <w:rPr>
          <w:szCs w:val="20"/>
        </w:rPr>
        <w:t>Consectetur adipscing elit, sed diam nonnumy eiusmod tempor incidunt ut labore et dolore magna aliquam eret volupat.  Ut enim ad minimim veniami quis nostrud exercitation ullamcorpor suscipit ea commodo consequat.  Duis autem vel emun irure dolor in reprehenderit in voluptate velit esse molestaie son consequat, vel illum dolore eu fugiat nulla pariatur.</w:t>
      </w:r>
    </w:p>
    <w:p w:rsidR="005448D3" w:rsidRPr="00910A02" w:rsidRDefault="00910A02" w:rsidP="00910A02">
      <w:pPr>
        <w:pStyle w:val="ArticleText"/>
        <w:rPr>
          <w:szCs w:val="20"/>
        </w:rPr>
      </w:pPr>
      <w:r w:rsidRPr="00910A02">
        <w:rPr>
          <w:szCs w:val="20"/>
        </w:rPr>
        <mc:AlternateContent>
          <mc:Choice Requires="wps">
            <w:drawing>
              <wp:anchor distT="118745" distB="118745" distL="114300" distR="114300" simplePos="0" relativeHeight="251664384" behindDoc="0" locked="0" layoutInCell="1" allowOverlap="1" wp14:anchorId="0604B938" wp14:editId="7E42598E">
                <wp:simplePos x="0" y="0"/>
                <wp:positionH relativeFrom="column">
                  <wp:posOffset>-1335405</wp:posOffset>
                </wp:positionH>
                <wp:positionV relativeFrom="paragraph">
                  <wp:posOffset>649605</wp:posOffset>
                </wp:positionV>
                <wp:extent cx="1204595" cy="4476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47675"/>
                        </a:xfrm>
                        <a:prstGeom prst="rect">
                          <a:avLst/>
                        </a:prstGeom>
                        <a:noFill/>
                        <a:ln w="9525">
                          <a:noFill/>
                          <a:miter lim="800000"/>
                          <a:headEnd/>
                          <a:tailEnd/>
                        </a:ln>
                      </wps:spPr>
                      <wps:txbx>
                        <w:txbxContent>
                          <w:p w:rsidR="005448D3" w:rsidRPr="008F794D" w:rsidRDefault="005448D3" w:rsidP="00E66BD2">
                            <w:pPr>
                              <w:spacing w:before="80" w:after="240" w:line="240" w:lineRule="auto"/>
                              <w:rPr>
                                <w:color w:val="262626" w:themeColor="text1" w:themeTint="D9"/>
                                <w:sz w:val="16"/>
                              </w:rPr>
                            </w:pPr>
                            <w:r w:rsidRPr="008F794D">
                              <w:rPr>
                                <w:color w:val="262626" w:themeColor="text1" w:themeTint="D9"/>
                                <w:sz w:val="16"/>
                              </w:rPr>
                              <w:t>&lt;Headshot &amp; Caption placeholders&gt;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15pt;margin-top:51.15pt;width:94.85pt;height:35.25pt;z-index:25166438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" filled="f" stroked="f">
                <v:textbox inset="0,0,0,0">
                  <w:txbxContent>
                    <w:p w:rsidR="005448D3" w:rsidRPr="008F794D" w:rsidRDefault="005448D3" w:rsidP="00E66BD2">
                      <w:pPr>
                        <w:spacing w:before="80" w:after="240" w:line="240" w:lineRule="auto"/>
                        <w:rPr>
                          <w:color w:val="262626" w:themeColor="text1" w:themeTint="D9"/>
                          <w:sz w:val="16"/>
                        </w:rPr>
                      </w:pPr>
                      <w:r w:rsidRPr="008F794D">
                        <w:rPr>
                          <w:color w:val="262626" w:themeColor="text1" w:themeTint="D9"/>
                          <w:sz w:val="16"/>
                        </w:rPr>
                        <w:t>&lt;Headshot &amp; Caption placeholders&gt;</w:t>
                      </w:r>
                    </w:p>
                  </w:txbxContent>
                </v:textbox>
                <w10:wrap type="square"/>
              </v:shape>
            </w:pict>
          </mc:Fallback>
        </mc:AlternateContent>
      </w:r>
      <w:r w:rsidR="005448D3" w:rsidRPr="00910A02">
        <w:rPr>
          <w:szCs w:val="20"/>
        </w:rPr>
        <w:t>At vero eos et accusam it iusto odio dignissim uqi blandit praesent lupatum delenit aigue duos dolor et molestias exceptur sint occaecat cupidtat non provident, simil tempor sunt in culpa qui officia deserunt mollit anim id est laborum et dolor fugai Et harumd dereud facilis est erexpedit distinct.</w:t>
      </w:r>
    </w:p>
    <w:p w:rsidR="005448D3" w:rsidRPr="00910A02" w:rsidRDefault="008F794D" w:rsidP="00910A02">
      <w:pPr>
        <w:pStyle w:val="ArticleText"/>
        <w:rPr>
          <w:szCs w:val="20"/>
        </w:rPr>
      </w:pPr>
      <w:r w:rsidRPr="00910A02">
        <w:rPr>
          <w:iCs/>
          <w:szCs w:val="20"/>
        </w:rPr>
        <mc:AlternateContent>
          <mc:Choice Requires="wpg">
            <w:drawing>
              <wp:anchor distT="0" distB="0" distL="114300" distR="114300" simplePos="0" relativeHeight="251666432" behindDoc="0" locked="0" layoutInCell="1" allowOverlap="1" wp14:anchorId="647CB37F" wp14:editId="1EFEF604">
                <wp:simplePos x="0" y="0"/>
                <wp:positionH relativeFrom="column">
                  <wp:posOffset>3072130</wp:posOffset>
                </wp:positionH>
                <wp:positionV relativeFrom="paragraph">
                  <wp:posOffset>136525</wp:posOffset>
                </wp:positionV>
                <wp:extent cx="2482850" cy="1400175"/>
                <wp:effectExtent l="0" t="0" r="12700" b="9525"/>
                <wp:wrapSquare wrapText="bothSides"/>
                <wp:docPr id="334" name="Group 334"/>
                <wp:cNvGraphicFramePr/>
                <a:graphic xmlns:a="http://schemas.openxmlformats.org/drawingml/2006/main">
                  <a:graphicData uri="http://schemas.microsoft.com/office/word/2010/wordprocessingGroup">
                    <wpg:wgp>
                      <wpg:cNvGrpSpPr/>
                      <wpg:grpSpPr>
                        <a:xfrm>
                          <a:off x="0" y="0"/>
                          <a:ext cx="2482850" cy="1400175"/>
                          <a:chOff x="-276430" y="-69111"/>
                          <a:chExt cx="2487917" cy="1405790"/>
                        </a:xfrm>
                      </wpg:grpSpPr>
                      <wps:wsp>
                        <wps:cNvPr id="15" name="Text Box 15"/>
                        <wps:cNvSpPr txBox="1"/>
                        <wps:spPr>
                          <a:xfrm>
                            <a:off x="-276430" y="-69111"/>
                            <a:ext cx="354330"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8D3" w:rsidRPr="00F32893" w:rsidRDefault="005448D3" w:rsidP="005448D3">
                              <w:pPr>
                                <w:rPr>
                                  <w:rFonts w:ascii="Times New Roman" w:hAnsi="Times New Roman" w:cs="Times New Roman"/>
                                  <w:color w:val="BFBFBF" w:themeColor="background1" w:themeShade="BF"/>
                                  <w:sz w:val="100"/>
                                  <w:szCs w:val="100"/>
                                </w:rPr>
                              </w:pPr>
                              <w:r w:rsidRPr="00F32893">
                                <w:rPr>
                                  <w:rFonts w:ascii="Times New Roman" w:hAnsi="Times New Roman" w:cs="Times New Roman"/>
                                  <w:b/>
                                  <w:color w:val="BFBFBF" w:themeColor="background1" w:themeShade="BF"/>
                                  <w:sz w:val="100"/>
                                  <w:szCs w:val="10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4" name="Text Box 324"/>
                        <wps:cNvSpPr txBox="1"/>
                        <wps:spPr>
                          <a:xfrm>
                            <a:off x="69126" y="118496"/>
                            <a:ext cx="2142361" cy="1065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8D3" w:rsidRDefault="005448D3" w:rsidP="00A53148">
                              <w:pPr>
                                <w:spacing w:after="40" w:line="324" w:lineRule="auto"/>
                                <w:rPr>
                                  <w:rFonts w:ascii="Tahoma" w:hAnsi="Tahoma" w:cs="Tahoma"/>
                                  <w:color w:val="0081C6" w:themeColor="accent2"/>
                                  <w:sz w:val="24"/>
                                </w:rPr>
                              </w:pPr>
                              <w:r w:rsidRPr="008F794D">
                                <w:rPr>
                                  <w:rFonts w:ascii="Tahoma" w:hAnsi="Tahoma" w:cs="Tahoma"/>
                                  <w:color w:val="0081C6" w:themeColor="accent2"/>
                                  <w:sz w:val="24"/>
                                </w:rPr>
                                <w:t>&lt;Pull quote placeholder. Resize</w:t>
                              </w:r>
                              <w:r w:rsidR="00C74F24" w:rsidRPr="008F794D">
                                <w:rPr>
                                  <w:rFonts w:ascii="Tahoma" w:hAnsi="Tahoma" w:cs="Tahoma"/>
                                  <w:color w:val="0081C6" w:themeColor="accent2"/>
                                  <w:sz w:val="24"/>
                                </w:rPr>
                                <w:t xml:space="preserve">, relocate, or change quote objects </w:t>
                              </w:r>
                              <w:r w:rsidR="00BD72DC">
                                <w:rPr>
                                  <w:rFonts w:ascii="Tahoma" w:hAnsi="Tahoma" w:cs="Tahoma"/>
                                  <w:color w:val="0081C6" w:themeColor="accent2"/>
                                  <w:sz w:val="24"/>
                                </w:rPr>
                                <w:t>as needed</w:t>
                              </w:r>
                              <w:r w:rsidRPr="008F794D">
                                <w:rPr>
                                  <w:rFonts w:ascii="Tahoma" w:hAnsi="Tahoma" w:cs="Tahoma"/>
                                  <w:color w:val="0081C6" w:themeColor="accent2"/>
                                  <w:sz w:val="24"/>
                                </w:rPr>
                                <w:t>.&gt;</w:t>
                              </w:r>
                            </w:p>
                            <w:p w:rsidR="00A53148" w:rsidRPr="00A53148" w:rsidRDefault="001F0B67" w:rsidP="001F0B67">
                              <w:pPr>
                                <w:tabs>
                                  <w:tab w:val="left" w:pos="720"/>
                                </w:tabs>
                                <w:spacing w:after="0" w:line="240" w:lineRule="auto"/>
                                <w:rPr>
                                  <w:rFonts w:ascii="Tahoma" w:hAnsi="Tahoma" w:cs="Tahoma"/>
                                  <w:i/>
                                  <w:color w:val="0081C6" w:themeColor="accent2"/>
                                </w:rPr>
                              </w:pPr>
                              <w:r>
                                <w:rPr>
                                  <w:rFonts w:ascii="Verdana" w:hAnsi="Verdana" w:cs="Tahoma"/>
                                  <w:i/>
                                  <w:color w:val="0081C6" w:themeColor="accent2"/>
                                </w:rPr>
                                <w:tab/>
                              </w:r>
                              <w:r w:rsidR="00A53148" w:rsidRPr="00A53148">
                                <w:rPr>
                                  <w:rFonts w:ascii="Verdana" w:hAnsi="Verdana" w:cs="Tahoma"/>
                                  <w:i/>
                                  <w:color w:val="0081C6" w:themeColor="accent2"/>
                                </w:rPr>
                                <w:t>―</w:t>
                              </w:r>
                              <w:r w:rsidR="00A53148" w:rsidRPr="00A53148">
                                <w:rPr>
                                  <w:rFonts w:ascii="Tahoma" w:hAnsi="Tahoma" w:cs="Tahoma"/>
                                  <w:i/>
                                  <w:color w:val="0081C6" w:themeColor="accent2"/>
                                </w:rPr>
                                <w:t xml:space="preserve"> Name or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795503" y="826139"/>
                            <a:ext cx="354330"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8D3" w:rsidRPr="00F32893" w:rsidRDefault="005448D3" w:rsidP="005448D3">
                              <w:pPr>
                                <w:rPr>
                                  <w:rFonts w:ascii="Times New Roman" w:hAnsi="Times New Roman" w:cs="Times New Roman"/>
                                  <w:b/>
                                  <w:color w:val="BFBFBF" w:themeColor="background1" w:themeShade="BF"/>
                                  <w:sz w:val="100"/>
                                  <w:szCs w:val="100"/>
                                </w:rPr>
                              </w:pPr>
                              <w:r w:rsidRPr="00F32893">
                                <w:rPr>
                                  <w:rFonts w:ascii="Times New Roman" w:hAnsi="Times New Roman" w:cs="Times New Roman"/>
                                  <w:b/>
                                  <w:color w:val="BFBFBF" w:themeColor="background1" w:themeShade="BF"/>
                                  <w:sz w:val="100"/>
                                  <w:szCs w:val="10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4" o:spid="_x0000_s1028" style="position:absolute;margin-left:241.9pt;margin-top:10.75pt;width:195.5pt;height:110.25pt;z-index:251666432;mso-width-relative:margin;mso-height-relative:margin" coordorigin="-2764,-691" coordsize="24879,1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">
                <v:shape id="Text Box 15" o:spid="_x0000_s1029" type="#_x0000_t202" style="position:absolute;left:-2764;top:-691;width:3543;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5448D3" w:rsidRPr="00F32893" w:rsidRDefault="005448D3" w:rsidP="005448D3">
                        <w:pPr>
                          <w:rPr>
                            <w:rFonts w:ascii="Times New Roman" w:hAnsi="Times New Roman" w:cs="Times New Roman"/>
                            <w:color w:val="BFBFBF" w:themeColor="background1" w:themeShade="BF"/>
                            <w:sz w:val="100"/>
                            <w:szCs w:val="100"/>
                          </w:rPr>
                        </w:pPr>
                        <w:r w:rsidRPr="00F32893">
                          <w:rPr>
                            <w:rFonts w:ascii="Times New Roman" w:hAnsi="Times New Roman" w:cs="Times New Roman"/>
                            <w:b/>
                            <w:color w:val="BFBFBF" w:themeColor="background1" w:themeShade="BF"/>
                            <w:sz w:val="100"/>
                            <w:szCs w:val="100"/>
                          </w:rPr>
                          <w:t>“</w:t>
                        </w:r>
                      </w:p>
                    </w:txbxContent>
                  </v:textbox>
                </v:shape>
                <v:shape id="Text Box 324" o:spid="_x0000_s1030" type="#_x0000_t202" style="position:absolute;left:691;top:1184;width:21423;height:10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5qccA&#10;AADcAAAADwAAAGRycy9kb3ducmV2LnhtbESPQUvDQBSE74X+h+UJvbWbtiIldlukKnhQW9sKentm&#10;n0kw+zbsvqbx37uC4HGYmW+Y5bp3jeooxNqzgekkA0VceFtzaeB4uB8vQEVBtth4JgPfFGG9Gg6W&#10;mFt/5hfq9lKqBOGYo4FKpM21jkVFDuPEt8TJ+/TBoSQZSm0DnhPcNXqWZVfaYc1pocKWNhUVX/uT&#10;M9C8xfD4kcl7d1s+yW6rT69302djRhf9zTUooV7+w3/tB2tgPru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anHAAAA3AAAAA8AAAAAAAAAAAAAAAAAmAIAAGRy&#10;cy9kb3ducmV2LnhtbFBLBQYAAAAABAAEAPUAAACMAwAAAAA=&#10;" filled="f" stroked="f" strokeweight=".5pt">
                  <v:textbox inset="0,0,0,0">
                    <w:txbxContent>
                      <w:p w:rsidR="005448D3" w:rsidRDefault="005448D3" w:rsidP="00A53148">
                        <w:pPr>
                          <w:spacing w:after="40" w:line="324" w:lineRule="auto"/>
                          <w:rPr>
                            <w:rFonts w:ascii="Tahoma" w:hAnsi="Tahoma" w:cs="Tahoma"/>
                            <w:color w:val="0081C6" w:themeColor="accent2"/>
                            <w:sz w:val="24"/>
                          </w:rPr>
                        </w:pPr>
                        <w:r w:rsidRPr="008F794D">
                          <w:rPr>
                            <w:rFonts w:ascii="Tahoma" w:hAnsi="Tahoma" w:cs="Tahoma"/>
                            <w:color w:val="0081C6" w:themeColor="accent2"/>
                            <w:sz w:val="24"/>
                          </w:rPr>
                          <w:t>&lt;Pull quote placeholder. Resize</w:t>
                        </w:r>
                        <w:r w:rsidR="00C74F24" w:rsidRPr="008F794D">
                          <w:rPr>
                            <w:rFonts w:ascii="Tahoma" w:hAnsi="Tahoma" w:cs="Tahoma"/>
                            <w:color w:val="0081C6" w:themeColor="accent2"/>
                            <w:sz w:val="24"/>
                          </w:rPr>
                          <w:t xml:space="preserve">, relocate, or change quote objects </w:t>
                        </w:r>
                        <w:r w:rsidR="00BD72DC">
                          <w:rPr>
                            <w:rFonts w:ascii="Tahoma" w:hAnsi="Tahoma" w:cs="Tahoma"/>
                            <w:color w:val="0081C6" w:themeColor="accent2"/>
                            <w:sz w:val="24"/>
                          </w:rPr>
                          <w:t>as needed</w:t>
                        </w:r>
                        <w:r w:rsidRPr="008F794D">
                          <w:rPr>
                            <w:rFonts w:ascii="Tahoma" w:hAnsi="Tahoma" w:cs="Tahoma"/>
                            <w:color w:val="0081C6" w:themeColor="accent2"/>
                            <w:sz w:val="24"/>
                          </w:rPr>
                          <w:t>.&gt;</w:t>
                        </w:r>
                      </w:p>
                      <w:p w:rsidR="00A53148" w:rsidRPr="00A53148" w:rsidRDefault="001F0B67" w:rsidP="001F0B67">
                        <w:pPr>
                          <w:tabs>
                            <w:tab w:val="left" w:pos="720"/>
                          </w:tabs>
                          <w:spacing w:after="0" w:line="240" w:lineRule="auto"/>
                          <w:rPr>
                            <w:rFonts w:ascii="Tahoma" w:hAnsi="Tahoma" w:cs="Tahoma"/>
                            <w:i/>
                            <w:color w:val="0081C6" w:themeColor="accent2"/>
                          </w:rPr>
                        </w:pPr>
                        <w:r>
                          <w:rPr>
                            <w:rFonts w:ascii="Verdana" w:hAnsi="Verdana" w:cs="Tahoma"/>
                            <w:i/>
                            <w:color w:val="0081C6" w:themeColor="accent2"/>
                          </w:rPr>
                          <w:tab/>
                        </w:r>
                        <w:r w:rsidR="00A53148" w:rsidRPr="00A53148">
                          <w:rPr>
                            <w:rFonts w:ascii="Verdana" w:hAnsi="Verdana" w:cs="Tahoma"/>
                            <w:i/>
                            <w:color w:val="0081C6" w:themeColor="accent2"/>
                          </w:rPr>
                          <w:t>―</w:t>
                        </w:r>
                        <w:r w:rsidR="00A53148" w:rsidRPr="00A53148">
                          <w:rPr>
                            <w:rFonts w:ascii="Tahoma" w:hAnsi="Tahoma" w:cs="Tahoma"/>
                            <w:i/>
                            <w:color w:val="0081C6" w:themeColor="accent2"/>
                          </w:rPr>
                          <w:t xml:space="preserve"> Name or Source</w:t>
                        </w:r>
                      </w:p>
                    </w:txbxContent>
                  </v:textbox>
                </v:shape>
                <v:shape id="Text Box 25" o:spid="_x0000_s1031" type="#_x0000_t202" style="position:absolute;left:17955;top:8261;width:3543;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5448D3" w:rsidRPr="00F32893" w:rsidRDefault="005448D3" w:rsidP="005448D3">
                        <w:pPr>
                          <w:rPr>
                            <w:rFonts w:ascii="Times New Roman" w:hAnsi="Times New Roman" w:cs="Times New Roman"/>
                            <w:b/>
                            <w:color w:val="BFBFBF" w:themeColor="background1" w:themeShade="BF"/>
                            <w:sz w:val="100"/>
                            <w:szCs w:val="100"/>
                          </w:rPr>
                        </w:pPr>
                        <w:r w:rsidRPr="00F32893">
                          <w:rPr>
                            <w:rFonts w:ascii="Times New Roman" w:hAnsi="Times New Roman" w:cs="Times New Roman"/>
                            <w:b/>
                            <w:color w:val="BFBFBF" w:themeColor="background1" w:themeShade="BF"/>
                            <w:sz w:val="100"/>
                            <w:szCs w:val="100"/>
                          </w:rPr>
                          <w:t>”</w:t>
                        </w:r>
                      </w:p>
                    </w:txbxContent>
                  </v:textbox>
                </v:shape>
                <w10:wrap type="square"/>
              </v:group>
            </w:pict>
          </mc:Fallback>
        </mc:AlternateContent>
      </w:r>
      <w:r w:rsidR="005448D3" w:rsidRPr="00910A02">
        <w:rPr>
          <w:szCs w:val="20"/>
        </w:rPr>
        <w:t>Temporibud autem quinusd at aur office debit aut tum rerum necessit atib saepe eveniet ut er repudiand sint et molestia non recus. Itaque earud reruam hist entaury sapiente delecatus auaut prefear enrdis.</w:t>
      </w:r>
    </w:p>
    <w:p w:rsidR="005448D3" w:rsidRPr="00910A02" w:rsidRDefault="005448D3" w:rsidP="00910A02">
      <w:pPr>
        <w:pStyle w:val="ArticleText"/>
        <w:rPr>
          <w:szCs w:val="20"/>
        </w:rPr>
      </w:pPr>
      <w:r w:rsidRPr="00910A02">
        <w:rPr>
          <w:szCs w:val="20"/>
        </w:rPr>
        <w:t>Eveniet ut nam liber tempor cum nobis elipnd optio comgue nihil impedit doming id quod saepe eveniet utmaxim placeat facer possim omnis volus assumenda est, omnis dolor repellend. Temporibud autem quinusd at aur office debit aut tum rerum necessit atib saepe eveniet ut er repudiand sint et molestia non recus. Itaque earud reruam hist entaury sapiente delecatus auaut p</w:t>
      </w:r>
      <w:r w:rsidR="00C74F24" w:rsidRPr="00910A02">
        <w:rPr>
          <w:szCs w:val="20"/>
        </w:rPr>
        <w:t>refear enrdis doloribr asperiore</w:t>
      </w:r>
      <w:r w:rsidRPr="00910A02">
        <w:rPr>
          <w:szCs w:val="20"/>
        </w:rPr>
        <w:t>.</w:t>
      </w:r>
    </w:p>
    <w:p w:rsidR="00897D20" w:rsidRPr="00910A02" w:rsidRDefault="00897D20" w:rsidP="00910A02">
      <w:pPr>
        <w:pStyle w:val="ArticleText"/>
        <w:rPr>
          <w:szCs w:val="20"/>
        </w:rPr>
      </w:pPr>
      <w:r w:rsidRPr="00910A02">
        <w:rPr>
          <w:szCs w:val="20"/>
        </w:rPr>
        <w:t>Lorem ipsum dolor sit amet, consectetuer adipiscing elit. Nullam ornare dictum ligula. Maecenas elementum suscipit nisl. Cras imperdiet leo ac felis dictum luctus. Pellentesque odio nisi, accumsan nec, scelerisque sed, consectetuer nec, justo. Sed tortor sapien, suscipit id, pulvinar vel, elementum id, lorem.</w:t>
      </w:r>
    </w:p>
    <w:p w:rsidR="00E66BD2" w:rsidRPr="008F794D" w:rsidRDefault="00E66BD2" w:rsidP="005448D3">
      <w:pPr>
        <w:rPr>
          <w:color w:val="262626" w:themeColor="text1" w:themeTint="D9"/>
          <w:sz w:val="18"/>
          <w:szCs w:val="20"/>
        </w:rPr>
      </w:pPr>
    </w:p>
    <w:p w:rsidR="00C74F24" w:rsidRPr="00C74F24" w:rsidRDefault="00C74F24" w:rsidP="0049620A">
      <w:pPr>
        <w:pStyle w:val="ArticleTitle"/>
      </w:pPr>
      <w:r w:rsidRPr="00C74F24">
        <w:t>&lt; Title &gt;</w:t>
      </w:r>
    </w:p>
    <w:p w:rsidR="00E66BD2" w:rsidRDefault="00E66BD2" w:rsidP="00E66BD2">
      <w:pPr>
        <w:pStyle w:val="ArticleText"/>
        <w:rPr>
          <w:szCs w:val="20"/>
        </w:rPr>
      </w:pPr>
      <w:r>
        <w:rPr>
          <w:szCs w:val="20"/>
        </w:rPr>
        <w:drawing>
          <wp:anchor distT="182880" distB="0" distL="182880" distR="114300" simplePos="0" relativeHeight="251682816" behindDoc="0" locked="0" layoutInCell="1" allowOverlap="1" wp14:anchorId="70C0266C" wp14:editId="168EFB7E">
            <wp:simplePos x="0" y="0"/>
            <wp:positionH relativeFrom="column">
              <wp:posOffset>3590290</wp:posOffset>
            </wp:positionH>
            <wp:positionV relativeFrom="paragraph">
              <wp:posOffset>18415</wp:posOffset>
            </wp:positionV>
            <wp:extent cx="3250565" cy="291655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0565" cy="2916555"/>
                    </a:xfrm>
                    <a:prstGeom prst="rect">
                      <a:avLst/>
                    </a:prstGeom>
                  </pic:spPr>
                </pic:pic>
              </a:graphicData>
            </a:graphic>
            <wp14:sizeRelH relativeFrom="page">
              <wp14:pctWidth>0</wp14:pctWidth>
            </wp14:sizeRelH>
            <wp14:sizeRelV relativeFrom="page">
              <wp14:pctHeight>0</wp14:pctHeight>
            </wp14:sizeRelV>
          </wp:anchor>
        </w:drawing>
      </w:r>
      <w:r w:rsidRPr="00897D20">
        <w:rPr>
          <w:szCs w:val="20"/>
        </w:rPr>
        <w:t>Lorem ipsum dolor sit amet, consectetuer adipiscing elit. Nullam ornare dictum ligula. Maecenas elementum suscipit nisl. Cras imperdiet leo ac felis dictum luctus. Pellentesque odio nisi, accumsan nec, scelerisque sed, consectetuer nec, justo. Sed tortor sapien, suscipit id, pulvinar vel, elementum id, lorem. Nullam consectetuer risus sit amet nibh. Vestibulum consectetuer, quam vitae euismod volutpat, magna magna consectetuer dui, et accumsan magna dui non nibh. Morbi adipiscing consequat erat. Vivamus quis massa eget orci fermentum laoreet. Morbi posuere purus. Duis feugiat lacus vel nisi. Aliquam ipsum felis, pretium sed, vehicula vel, dictum eget, nibh. Morbi turpis nulla.</w:t>
      </w:r>
    </w:p>
    <w:p w:rsidR="00E66BD2" w:rsidRPr="00910A02" w:rsidRDefault="00910A02" w:rsidP="00E66BD2">
      <w:pPr>
        <w:pStyle w:val="ArticleText"/>
        <w:rPr>
          <w:sz w:val="22"/>
          <w:szCs w:val="20"/>
        </w:rPr>
      </w:pPr>
      <w:r w:rsidRPr="00910A02">
        <w:rPr>
          <w:sz w:val="22"/>
          <w:szCs w:val="20"/>
        </w:rPr>
        <mc:AlternateContent>
          <mc:Choice Requires="wps">
            <w:drawing>
              <wp:anchor distT="118745" distB="0" distL="114300" distR="114300" simplePos="0" relativeHeight="251669504" behindDoc="0" locked="0" layoutInCell="1" allowOverlap="1" wp14:anchorId="572DAB92" wp14:editId="0E1BDDB4">
                <wp:simplePos x="0" y="0"/>
                <wp:positionH relativeFrom="column">
                  <wp:posOffset>3592195</wp:posOffset>
                </wp:positionH>
                <wp:positionV relativeFrom="paragraph">
                  <wp:posOffset>871220</wp:posOffset>
                </wp:positionV>
                <wp:extent cx="3241675" cy="3086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308610"/>
                        </a:xfrm>
                        <a:prstGeom prst="rect">
                          <a:avLst/>
                        </a:prstGeom>
                        <a:noFill/>
                        <a:ln w="9525">
                          <a:noFill/>
                          <a:miter lim="800000"/>
                          <a:headEnd/>
                          <a:tailEnd/>
                        </a:ln>
                      </wps:spPr>
                      <wps:txbx>
                        <w:txbxContent>
                          <w:p w:rsidR="001F0B67" w:rsidRPr="008F794D" w:rsidRDefault="001F0B67" w:rsidP="00E66BD2">
                            <w:pPr>
                              <w:spacing w:before="80" w:after="240"/>
                              <w:rPr>
                                <w:color w:val="262626" w:themeColor="text1" w:themeTint="D9"/>
                                <w:sz w:val="16"/>
                              </w:rPr>
                            </w:pPr>
                            <w:proofErr w:type="gramStart"/>
                            <w:r w:rsidRPr="008F794D">
                              <w:rPr>
                                <w:color w:val="262626" w:themeColor="text1" w:themeTint="D9"/>
                                <w:sz w:val="16"/>
                              </w:rPr>
                              <w:t>&lt;Caption placeholder.</w:t>
                            </w:r>
                            <w:proofErr w:type="gramEnd"/>
                            <w:r w:rsidRPr="008F794D">
                              <w:rPr>
                                <w:color w:val="262626" w:themeColor="text1" w:themeTint="D9"/>
                                <w:sz w:val="16"/>
                              </w:rPr>
                              <w:t xml:space="preserve"> &gt;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2.85pt;margin-top:68.6pt;width:255.25pt;height:24.3pt;z-index:251669504;visibility:visible;mso-wrap-style:square;mso-width-percent:0;mso-height-percent:0;mso-wrap-distance-left:9pt;mso-wrap-distance-top:9.3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" filled="f" stroked="f">
                <v:textbox inset="0,0,0,0">
                  <w:txbxContent>
                    <w:p w:rsidR="001F0B67" w:rsidRPr="008F794D" w:rsidRDefault="001F0B67" w:rsidP="00E66BD2">
                      <w:pPr>
                        <w:spacing w:before="80" w:after="240"/>
                        <w:rPr>
                          <w:color w:val="262626" w:themeColor="text1" w:themeTint="D9"/>
                          <w:sz w:val="16"/>
                        </w:rPr>
                      </w:pPr>
                      <w:proofErr w:type="gramStart"/>
                      <w:r w:rsidRPr="008F794D">
                        <w:rPr>
                          <w:color w:val="262626" w:themeColor="text1" w:themeTint="D9"/>
                          <w:sz w:val="16"/>
                        </w:rPr>
                        <w:t>&lt;Caption placeholder.</w:t>
                      </w:r>
                      <w:proofErr w:type="gramEnd"/>
                      <w:r w:rsidRPr="008F794D">
                        <w:rPr>
                          <w:color w:val="262626" w:themeColor="text1" w:themeTint="D9"/>
                          <w:sz w:val="16"/>
                        </w:rPr>
                        <w:t xml:space="preserve"> &gt;</w:t>
                      </w:r>
                    </w:p>
                  </w:txbxContent>
                </v:textbox>
                <w10:wrap type="square"/>
              </v:shape>
            </w:pict>
          </mc:Fallback>
        </mc:AlternateContent>
      </w:r>
      <w:r w:rsidR="00E66BD2" w:rsidRPr="00910A02">
        <w:t>Eveniet ut nam liber tempor cum nobis elipnd optio comgue nihil impedit doming id quod saepe eveniet utmaxim placeat facer possim omnis volus assumenda est, omnis dolor repellend. Temporibud autem quinusd at aur office debit aut tum rerum necessit atib saepe</w:t>
      </w:r>
      <w:r>
        <w:t xml:space="preserve"> eveniet ut er repudiand sint</w:t>
      </w:r>
      <w:r w:rsidR="00E66BD2" w:rsidRPr="00910A02">
        <w:rPr>
          <w:szCs w:val="20"/>
        </w:rPr>
        <w:t>.</w:t>
      </w:r>
    </w:p>
    <w:p w:rsidR="00E66BD2" w:rsidRDefault="00E66BD2" w:rsidP="00E66BD2">
      <w:pPr>
        <w:pStyle w:val="ArticleText"/>
        <w:rPr>
          <w:szCs w:val="20"/>
        </w:rPr>
      </w:pPr>
      <w:r>
        <w:rPr>
          <w:szCs w:val="20"/>
        </w:rPr>
        <w:br w:type="page"/>
      </w:r>
    </w:p>
    <w:p w:rsidR="00E66BD2" w:rsidRPr="001F0B67" w:rsidRDefault="00017555" w:rsidP="00E66BD2">
      <w:pPr>
        <w:pStyle w:val="ArticleText"/>
        <w:rPr>
          <w:szCs w:val="20"/>
        </w:rPr>
      </w:pPr>
      <w:r>
        <w:rPr>
          <w:szCs w:val="20"/>
        </w:rPr>
        <w:lastRenderedPageBreak/>
        <w:drawing>
          <wp:anchor distT="0" distB="0" distL="114300" distR="114300" simplePos="0" relativeHeight="251684864" behindDoc="0" locked="0" layoutInCell="1" allowOverlap="1" wp14:anchorId="2C0D408C" wp14:editId="13720AD0">
            <wp:simplePos x="0" y="0"/>
            <wp:positionH relativeFrom="column">
              <wp:posOffset>635</wp:posOffset>
            </wp:positionH>
            <wp:positionV relativeFrom="paragraph">
              <wp:posOffset>300355</wp:posOffset>
            </wp:positionV>
            <wp:extent cx="3103880" cy="280670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3880" cy="2806700"/>
                    </a:xfrm>
                    <a:prstGeom prst="rect">
                      <a:avLst/>
                    </a:prstGeom>
                  </pic:spPr>
                </pic:pic>
              </a:graphicData>
            </a:graphic>
            <wp14:sizeRelH relativeFrom="page">
              <wp14:pctWidth>0</wp14:pctWidth>
            </wp14:sizeRelH>
            <wp14:sizeRelV relativeFrom="page">
              <wp14:pctHeight>0</wp14:pctHeight>
            </wp14:sizeRelV>
          </wp:anchor>
        </w:drawing>
      </w:r>
      <w:r>
        <w:rPr>
          <w:szCs w:val="20"/>
        </w:rPr>
        <w:drawing>
          <wp:anchor distT="0" distB="0" distL="114300" distR="114300" simplePos="0" relativeHeight="251686912" behindDoc="0" locked="0" layoutInCell="1" allowOverlap="1" wp14:anchorId="2AD931EC" wp14:editId="695CE6C0">
            <wp:simplePos x="0" y="0"/>
            <wp:positionH relativeFrom="column">
              <wp:posOffset>3667760</wp:posOffset>
            </wp:positionH>
            <wp:positionV relativeFrom="paragraph">
              <wp:posOffset>300355</wp:posOffset>
            </wp:positionV>
            <wp:extent cx="3115310" cy="2816860"/>
            <wp:effectExtent l="0" t="0" r="889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5310" cy="2816860"/>
                    </a:xfrm>
                    <a:prstGeom prst="rect">
                      <a:avLst/>
                    </a:prstGeom>
                  </pic:spPr>
                </pic:pic>
              </a:graphicData>
            </a:graphic>
            <wp14:sizeRelH relativeFrom="page">
              <wp14:pctWidth>0</wp14:pctWidth>
            </wp14:sizeRelH>
            <wp14:sizeRelV relativeFrom="page">
              <wp14:pctHeight>0</wp14:pctHeight>
            </wp14:sizeRelV>
          </wp:anchor>
        </w:drawing>
      </w:r>
    </w:p>
    <w:p w:rsidR="001F0B67" w:rsidRDefault="001F0B67" w:rsidP="00E66BD2">
      <w:pPr>
        <w:pStyle w:val="ArticleText"/>
        <w:rPr>
          <w:szCs w:val="20"/>
        </w:rPr>
        <w:sectPr w:rsidR="001F0B67" w:rsidSect="00E66BD2">
          <w:footerReference w:type="first" r:id="rId16"/>
          <w:type w:val="continuous"/>
          <w:pgSz w:w="12240" w:h="15840"/>
          <w:pgMar w:top="720" w:right="720" w:bottom="720" w:left="720" w:header="720" w:footer="720" w:gutter="0"/>
          <w:cols w:space="720"/>
          <w:titlePg/>
          <w:docGrid w:linePitch="360"/>
        </w:sectPr>
      </w:pPr>
    </w:p>
    <w:p w:rsidR="00017555" w:rsidRDefault="0069383A" w:rsidP="0069383A">
      <w:pPr>
        <w:pStyle w:val="ArticleText"/>
        <w:spacing w:after="0"/>
      </w:pPr>
      <w:r w:rsidRPr="0049620A">
        <w:rPr>
          <w:b/>
          <w:sz w:val="18"/>
          <w:szCs w:val="20"/>
        </w:rPr>
        <mc:AlternateContent>
          <mc:Choice Requires="wps">
            <w:drawing>
              <wp:anchor distT="118745" distB="0" distL="114300" distR="114300" simplePos="0" relativeHeight="251672576" behindDoc="0" locked="0" layoutInCell="1" allowOverlap="1" wp14:anchorId="6CD20D2F" wp14:editId="5150B956">
                <wp:simplePos x="0" y="0"/>
                <wp:positionH relativeFrom="column">
                  <wp:posOffset>-6350</wp:posOffset>
                </wp:positionH>
                <wp:positionV relativeFrom="paragraph">
                  <wp:posOffset>2945130</wp:posOffset>
                </wp:positionV>
                <wp:extent cx="3061970" cy="201930"/>
                <wp:effectExtent l="0" t="0" r="508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01930"/>
                        </a:xfrm>
                        <a:prstGeom prst="rect">
                          <a:avLst/>
                        </a:prstGeom>
                        <a:noFill/>
                        <a:ln w="9525">
                          <a:noFill/>
                          <a:miter lim="800000"/>
                          <a:headEnd/>
                          <a:tailEnd/>
                        </a:ln>
                      </wps:spPr>
                      <wps:txbx>
                        <w:txbxContent>
                          <w:p w:rsidR="0049620A" w:rsidRPr="008F794D" w:rsidRDefault="0049620A" w:rsidP="00017555">
                            <w:pPr>
                              <w:spacing w:before="80" w:after="240"/>
                              <w:rPr>
                                <w:color w:val="262626" w:themeColor="text1" w:themeTint="D9"/>
                                <w:sz w:val="16"/>
                              </w:rPr>
                            </w:pPr>
                            <w:proofErr w:type="gramStart"/>
                            <w:r w:rsidRPr="008F794D">
                              <w:rPr>
                                <w:color w:val="262626" w:themeColor="text1" w:themeTint="D9"/>
                                <w:sz w:val="16"/>
                              </w:rPr>
                              <w:t>&lt;Caption placeholder.</w:t>
                            </w:r>
                            <w:proofErr w:type="gramEnd"/>
                            <w:r w:rsidRPr="008F794D">
                              <w:rPr>
                                <w:color w:val="262626" w:themeColor="text1" w:themeTint="D9"/>
                                <w:sz w:val="16"/>
                              </w:rPr>
                              <w:t xml:space="preserve"> &gt;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pt;margin-top:231.9pt;width:241.1pt;height:15.9pt;z-index:251672576;visibility:visible;mso-wrap-style:square;mso-width-percent:0;mso-height-percent:0;mso-wrap-distance-left:9pt;mso-wrap-distance-top:9.3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" filled="f" stroked="f">
                <v:textbox inset="0,0,0,0">
                  <w:txbxContent>
                    <w:p w:rsidR="0049620A" w:rsidRPr="008F794D" w:rsidRDefault="0049620A" w:rsidP="00017555">
                      <w:pPr>
                        <w:spacing w:before="80" w:after="240"/>
                        <w:rPr>
                          <w:color w:val="262626" w:themeColor="text1" w:themeTint="D9"/>
                          <w:sz w:val="16"/>
                        </w:rPr>
                      </w:pPr>
                      <w:proofErr w:type="gramStart"/>
                      <w:r w:rsidRPr="008F794D">
                        <w:rPr>
                          <w:color w:val="262626" w:themeColor="text1" w:themeTint="D9"/>
                          <w:sz w:val="16"/>
                        </w:rPr>
                        <w:t>&lt;Caption placeholder.</w:t>
                      </w:r>
                      <w:proofErr w:type="gramEnd"/>
                      <w:r w:rsidRPr="008F794D">
                        <w:rPr>
                          <w:color w:val="262626" w:themeColor="text1" w:themeTint="D9"/>
                          <w:sz w:val="16"/>
                        </w:rPr>
                        <w:t xml:space="preserve"> &gt;</w:t>
                      </w:r>
                    </w:p>
                  </w:txbxContent>
                </v:textbox>
                <w10:wrap type="square"/>
              </v:shape>
            </w:pict>
          </mc:Fallback>
        </mc:AlternateContent>
      </w:r>
      <w:r w:rsidR="00910A02" w:rsidRPr="0049620A">
        <w:rPr>
          <w:b/>
          <w:sz w:val="18"/>
          <w:szCs w:val="20"/>
        </w:rPr>
        <mc:AlternateContent>
          <mc:Choice Requires="wps">
            <w:drawing>
              <wp:anchor distT="118745" distB="0" distL="114300" distR="114300" simplePos="0" relativeHeight="251675648" behindDoc="0" locked="0" layoutInCell="1" allowOverlap="1" wp14:anchorId="23BB5EF8" wp14:editId="663726A2">
                <wp:simplePos x="0" y="0"/>
                <wp:positionH relativeFrom="column">
                  <wp:posOffset>3678555</wp:posOffset>
                </wp:positionH>
                <wp:positionV relativeFrom="paragraph">
                  <wp:posOffset>2909570</wp:posOffset>
                </wp:positionV>
                <wp:extent cx="3082925" cy="244475"/>
                <wp:effectExtent l="0" t="0" r="3175" b="31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244475"/>
                        </a:xfrm>
                        <a:prstGeom prst="rect">
                          <a:avLst/>
                        </a:prstGeom>
                        <a:noFill/>
                        <a:ln w="9525">
                          <a:noFill/>
                          <a:miter lim="800000"/>
                          <a:headEnd/>
                          <a:tailEnd/>
                        </a:ln>
                      </wps:spPr>
                      <wps:txbx>
                        <w:txbxContent>
                          <w:p w:rsidR="0049620A" w:rsidRPr="008F794D" w:rsidRDefault="0049620A" w:rsidP="00017555">
                            <w:pPr>
                              <w:spacing w:before="80" w:after="240"/>
                              <w:rPr>
                                <w:color w:val="262626" w:themeColor="text1" w:themeTint="D9"/>
                                <w:sz w:val="16"/>
                              </w:rPr>
                            </w:pPr>
                            <w:proofErr w:type="gramStart"/>
                            <w:r w:rsidRPr="008F794D">
                              <w:rPr>
                                <w:color w:val="262626" w:themeColor="text1" w:themeTint="D9"/>
                                <w:sz w:val="16"/>
                              </w:rPr>
                              <w:t>&lt;Caption placeholder.</w:t>
                            </w:r>
                            <w:proofErr w:type="gramEnd"/>
                            <w:r w:rsidRPr="008F794D">
                              <w:rPr>
                                <w:color w:val="262626" w:themeColor="text1" w:themeTint="D9"/>
                                <w:sz w:val="16"/>
                              </w:rPr>
                              <w:t xml:space="preserve"> &gt;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9.65pt;margin-top:229.1pt;width:242.75pt;height:19.25pt;z-index:251675648;visibility:visible;mso-wrap-style:square;mso-width-percent:0;mso-height-percent:0;mso-wrap-distance-left:9pt;mso-wrap-distance-top:9.3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" filled="f" stroked="f">
                <v:textbox inset="0,0,0,0">
                  <w:txbxContent>
                    <w:p w:rsidR="0049620A" w:rsidRPr="008F794D" w:rsidRDefault="0049620A" w:rsidP="00017555">
                      <w:pPr>
                        <w:spacing w:before="80" w:after="240"/>
                        <w:rPr>
                          <w:color w:val="262626" w:themeColor="text1" w:themeTint="D9"/>
                          <w:sz w:val="16"/>
                        </w:rPr>
                      </w:pPr>
                      <w:proofErr w:type="gramStart"/>
                      <w:r w:rsidRPr="008F794D">
                        <w:rPr>
                          <w:color w:val="262626" w:themeColor="text1" w:themeTint="D9"/>
                          <w:sz w:val="16"/>
                        </w:rPr>
                        <w:t>&lt;Caption placeholder.</w:t>
                      </w:r>
                      <w:proofErr w:type="gramEnd"/>
                      <w:r w:rsidRPr="008F794D">
                        <w:rPr>
                          <w:color w:val="262626" w:themeColor="text1" w:themeTint="D9"/>
                          <w:sz w:val="16"/>
                        </w:rPr>
                        <w:t xml:space="preserve"> &gt;</w:t>
                      </w:r>
                    </w:p>
                  </w:txbxContent>
                </v:textbox>
                <w10:wrap type="square"/>
              </v:shape>
            </w:pict>
          </mc:Fallback>
        </mc:AlternateContent>
      </w:r>
    </w:p>
    <w:p w:rsidR="00B26213" w:rsidRPr="00C74F24" w:rsidRDefault="00B26213" w:rsidP="0049620A">
      <w:pPr>
        <w:pStyle w:val="ArticleTitle"/>
      </w:pPr>
      <w:r w:rsidRPr="00C74F24">
        <w:t>&lt; Title &gt;</w:t>
      </w:r>
    </w:p>
    <w:p w:rsidR="0049620A" w:rsidRPr="001F0B67" w:rsidRDefault="0049620A" w:rsidP="0049620A">
      <w:pPr>
        <w:pStyle w:val="ArticleText"/>
        <w:rPr>
          <w:szCs w:val="20"/>
        </w:rPr>
      </w:pPr>
      <w:r w:rsidRPr="00897D20">
        <w:rPr>
          <w:szCs w:val="20"/>
        </w:rPr>
        <w:t>Lorem ipsum dolor sit amet, consectetuer adipiscing elit. Nullam ornare dictum ligula. Maecenas elementum suscipit nisl. Cras imperdiet leo ac felis dictum luctus. Pellentesque odio nisi, accumsan nec, scelerisque sed, consectetuer nec, justo. Sed tortor sapien, suscipit id, pulvinar vel, elementum id, lorem. Nullam consectetuer risus sit amet nibh. Vestibulum consectetuer, quam vitae euismod volutpat, magna magna consectetuer dui, et accumsan magna dui non nibh. Morbi adipiscing consequat erat. Vivamus quis massa eget orci fermentum laoreet. Morbi posuere purus. Duis feugiat lacus vel nisi. Aliquam ipsum felis, pretium sed, vehicula vel, dictum eget, nibh. Morbi turpis nulla.</w:t>
      </w:r>
    </w:p>
    <w:p w:rsidR="0049620A" w:rsidRDefault="0049620A" w:rsidP="005221C6">
      <w:pPr>
        <w:pStyle w:val="ArticleText"/>
        <w:rPr>
          <w:b/>
        </w:rPr>
      </w:pPr>
      <w:r w:rsidRPr="0049620A">
        <w:t xml:space="preserve">Phasellus interdum dictum tellus. Donec convallis leo in orci. Vestibulum eget nibh. Nullam consectetuer blandit elit. Cras non ipsum ut nulla pulvinar consequat. Maecenas tincidunt, dui sed interdum vehicula, justo arcu tempus risus, id semper arcu velit sit amet mi. Donec sem. Sed pulvinar fringilla elit. Quisque ante. Cras tempor lobortis velit. Phasellus porta arcu sit amet libero. Aenean aliquet, leo in porta aliquam, est tortor accumsan justo, vel ultrices leo dui nec velit. Etiam vel nibh. Quisque eu ante ut diam auctor molestie. </w:t>
      </w:r>
    </w:p>
    <w:p w:rsidR="00017555" w:rsidRDefault="0049620A" w:rsidP="0069383A">
      <w:pPr>
        <w:pStyle w:val="ArticleText"/>
        <w:spacing w:after="0"/>
      </w:pPr>
      <w:r>
        <w:br w:type="column"/>
      </w:r>
    </w:p>
    <w:p w:rsidR="00B26213" w:rsidRPr="00B26213" w:rsidRDefault="00B26213" w:rsidP="0049620A">
      <w:pPr>
        <w:pStyle w:val="ArticleTitle"/>
      </w:pPr>
      <w:r w:rsidRPr="00B26213">
        <w:t>&lt; Title &gt;</w:t>
      </w:r>
    </w:p>
    <w:p w:rsidR="00B26213" w:rsidRPr="001F0B67" w:rsidRDefault="00B26213" w:rsidP="00B26213">
      <w:pPr>
        <w:pStyle w:val="ArticleText"/>
        <w:rPr>
          <w:szCs w:val="20"/>
        </w:rPr>
      </w:pPr>
      <w:r w:rsidRPr="00897D20">
        <w:rPr>
          <w:szCs w:val="20"/>
        </w:rPr>
        <w:t>Lorem ipsum dolor sit amet, consectetuer adipiscing elit. Nullam ornare dictum ligula. Maecenas elementum suscipit nisl. Cras imperdiet leo ac felis dictum luctus. Pellentesque odio nisi, accumsan nec, scelerisque sed, consectetuer nec, justo. Sed tortor sapien, suscipit id, pulvinar vel, elementum id, lorem. Nullam consectetuer risus sit amet nibh. Vestibulum consectetuer, quam vitae euismod volutpat, magna magna consectetuer dui, et accumsan magna dui non nibh. Morbi adipiscing consequat erat. Vivamus quis massa eget orci fermentum laoreet. Morbi posuere purus. Duis feugiat lacus vel nisi. Aliquam ipsum felis, pretium sed, vehicula vel, dictum eget, nibh. Morbi turpis nulla.</w:t>
      </w:r>
    </w:p>
    <w:p w:rsidR="00B26213" w:rsidRPr="00B26213" w:rsidRDefault="0049620A" w:rsidP="00B26213">
      <w:pPr>
        <w:pStyle w:val="ArticleText"/>
        <w:rPr>
          <w:szCs w:val="20"/>
        </w:rPr>
      </w:pPr>
      <w:r w:rsidRPr="0049620A">
        <w:rPr>
          <w:szCs w:val="20"/>
        </w:rPr>
        <w:t xml:space="preserve">Phasellus interdum dictum tellus. Donec convallis leo in orci. Vestibulum eget nibh. Nullam consectetuer blandit elit. Cras non ipsum ut nulla pulvinar consequat. Maecenas tincidunt, dui sed interdum vehicula, justo arcu tempus risus, id semper arcu velit sit amet mi. Donec sem. Sed pulvinar fringilla elit. Quisque ante. Cras tempor lobortis velit. Phasellus porta arcu sit amet libero. Aenean aliquet, leo in porta aliquam, est tortor accumsan justo, vel ultrices leo dui nec velit. Etiam vel nibh. Quisque eu ante ut diam auctor molestie. </w:t>
      </w:r>
    </w:p>
    <w:p w:rsidR="00B26213" w:rsidRPr="00BD72DC" w:rsidRDefault="0049620A">
      <w:pPr>
        <w:rPr>
          <w:noProof/>
          <w:color w:val="262626" w:themeColor="text1" w:themeTint="D9"/>
          <w:sz w:val="18"/>
          <w:szCs w:val="20"/>
        </w:rPr>
        <w:sectPr w:rsidR="00B26213" w:rsidRPr="00BD72DC" w:rsidSect="00017555">
          <w:type w:val="continuous"/>
          <w:pgSz w:w="12240" w:h="15840"/>
          <w:pgMar w:top="720" w:right="720" w:bottom="720" w:left="720" w:header="720" w:footer="720" w:gutter="0"/>
          <w:cols w:num="2" w:space="720"/>
          <w:titlePg/>
          <w:docGrid w:linePitch="360"/>
        </w:sectPr>
      </w:pPr>
      <w:r w:rsidRPr="0049620A">
        <w:rPr>
          <w:noProof/>
          <w:color w:val="262626" w:themeColor="text1" w:themeTint="D9"/>
          <w:sz w:val="18"/>
          <w:szCs w:val="20"/>
        </w:rPr>
        <w:t xml:space="preserve">. </w:t>
      </w:r>
    </w:p>
    <w:p w:rsidR="007F6F4D" w:rsidRDefault="007F6F4D">
      <w:pPr>
        <w:rPr>
          <w:sz w:val="20"/>
          <w:szCs w:val="20"/>
        </w:rPr>
      </w:pPr>
      <w:r>
        <w:rPr>
          <w:sz w:val="20"/>
          <w:szCs w:val="20"/>
        </w:rPr>
        <w:lastRenderedPageBreak/>
        <w:br w:type="page"/>
      </w:r>
    </w:p>
    <w:p w:rsidR="00590B3C" w:rsidRPr="0049620A" w:rsidRDefault="00590B3C" w:rsidP="00C77081">
      <w:pPr>
        <w:pStyle w:val="ArticleSectionHead"/>
      </w:pPr>
      <w:r>
        <w:lastRenderedPageBreak/>
        <w:t>&lt; Membership Meeting Information &gt;</w:t>
      </w:r>
    </w:p>
    <w:p w:rsidR="00590B3C" w:rsidRPr="0049620A" w:rsidRDefault="00590B3C" w:rsidP="00C77081">
      <w:pPr>
        <w:pStyle w:val="ArticleSectionHead"/>
        <w:sectPr w:rsidR="00590B3C" w:rsidRPr="0049620A" w:rsidSect="00C74F24">
          <w:type w:val="continuous"/>
          <w:pgSz w:w="12240" w:h="15840"/>
          <w:pgMar w:top="720" w:right="720" w:bottom="720" w:left="720" w:header="720" w:footer="720" w:gutter="0"/>
          <w:cols w:space="720"/>
          <w:titlePg/>
          <w:docGrid w:linePitch="360"/>
        </w:sectPr>
      </w:pPr>
    </w:p>
    <w:p w:rsidR="009A7CD0" w:rsidRDefault="009A7CD0" w:rsidP="009A7CD0">
      <w:pPr>
        <w:pStyle w:val="Article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tblGrid>
      <w:tr w:rsidR="00166AEA" w:rsidTr="00527843">
        <w:trPr>
          <w:trHeight w:val="432"/>
        </w:trPr>
        <w:tc>
          <w:tcPr>
            <w:tcW w:w="3438" w:type="dxa"/>
            <w:shd w:val="clear" w:color="auto" w:fill="00416B" w:themeFill="text2"/>
            <w:vAlign w:val="center"/>
          </w:tcPr>
          <w:p w:rsidR="00166AEA" w:rsidRPr="00166AEA" w:rsidRDefault="00166AEA" w:rsidP="00166AEA">
            <w:pPr>
              <w:pStyle w:val="ArticleText"/>
              <w:jc w:val="center"/>
              <w:rPr>
                <w:rFonts w:asciiTheme="majorHAnsi" w:hAnsiTheme="majorHAnsi"/>
                <w:b/>
                <w:color w:val="FFFFFF" w:themeColor="background1"/>
                <w:sz w:val="24"/>
              </w:rPr>
            </w:pPr>
            <w:r>
              <mc:AlternateContent>
                <mc:Choice Requires="wps">
                  <w:drawing>
                    <wp:anchor distT="0" distB="0" distL="114300" distR="114300" simplePos="0" relativeHeight="251680768" behindDoc="0" locked="0" layoutInCell="1" allowOverlap="1" wp14:anchorId="67383930" wp14:editId="72F6C9F1">
                      <wp:simplePos x="0" y="0"/>
                      <wp:positionH relativeFrom="column">
                        <wp:posOffset>2440305</wp:posOffset>
                      </wp:positionH>
                      <wp:positionV relativeFrom="paragraph">
                        <wp:posOffset>-50165</wp:posOffset>
                      </wp:positionV>
                      <wp:extent cx="4545965" cy="46564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45965" cy="4656455"/>
                              </a:xfrm>
                              <a:prstGeom prst="rect">
                                <a:avLst/>
                              </a:prstGeom>
                              <a:noFill/>
                              <a:ln w="6350">
                                <a:noFill/>
                              </a:ln>
                              <a:effectLst/>
                            </wps:spPr>
                            <wps:txbx>
                              <w:txbxContent>
                                <w:p w:rsidR="00166AEA" w:rsidRPr="00166AEA" w:rsidRDefault="00166AEA" w:rsidP="00C77081">
                                  <w:pPr>
                                    <w:pStyle w:val="ArticleTitle"/>
                                  </w:pPr>
                                  <w:r w:rsidRPr="00166AEA">
                                    <w:t xml:space="preserve">&lt; Local Union Bulletin Board or Article &gt; </w:t>
                                  </w:r>
                                </w:p>
                                <w:p w:rsidR="00166AEA" w:rsidRDefault="00166AEA" w:rsidP="00910A02">
                                  <w:pPr>
                                    <w:pStyle w:val="ArticleText"/>
                                  </w:pPr>
                                  <w:r>
                                    <w:t>&lt; This is a floating box to resize or move as needed &gt;</w:t>
                                  </w:r>
                                </w:p>
                                <w:p w:rsidR="00166AEA" w:rsidRPr="008F794D" w:rsidRDefault="00166AEA" w:rsidP="00910A02">
                                  <w:pPr>
                                    <w:pStyle w:val="ArticleText"/>
                                  </w:pPr>
                                  <w:r w:rsidRPr="008F794D">
                                    <w:t>Consectetur adipscing elit, sed diam nonnumy eiusmod tempor incidunt ut labore et dolore magna aliquam eret volupat.  Ut enim ad minimim veniami quis nostrud exercitation ullamcorpor suscipit ea commodo consequat.  Duis autem vel emun irure dolor in reprehenderit in voluptate velit esse molestaie son consequat, vel illum dolore eu fugiat nulla pariatur.</w:t>
                                  </w:r>
                                </w:p>
                                <w:p w:rsidR="00166AEA" w:rsidRDefault="00166AEA" w:rsidP="00910A02">
                                  <w:pPr>
                                    <w:pStyle w:val="ArticleText"/>
                                  </w:pPr>
                                  <w:r w:rsidRPr="008F794D">
                                    <w:t>Temporibud autem quinusd at aur office debit aut tum rerum necessit atib saepe eveniet ut er repudiand sint et molestia non recus. Itaque earud reruam hist entaury sapiente delecatus auaut prefear enrdis.</w:t>
                                  </w:r>
                                </w:p>
                                <w:p w:rsidR="005221C6" w:rsidRDefault="005221C6" w:rsidP="00910A02">
                                  <w:pPr>
                                    <w:pStyle w:val="ArticleText"/>
                                  </w:pPr>
                                </w:p>
                                <w:p w:rsidR="005221C6" w:rsidRDefault="005221C6" w:rsidP="00910A02">
                                  <w:pPr>
                                    <w:pStyle w:val="ArticleText"/>
                                  </w:pPr>
                                </w:p>
                                <w:p w:rsidR="00EC611D" w:rsidRPr="00166AEA" w:rsidRDefault="00910A02" w:rsidP="00C77081">
                                  <w:pPr>
                                    <w:pStyle w:val="ArticleTitle"/>
                                  </w:pPr>
                                  <w:r>
                                    <w:t>Know Your Rights</w:t>
                                  </w:r>
                                  <w:r w:rsidR="00EC611D" w:rsidRPr="00166AEA">
                                    <w:t xml:space="preserve"> </w:t>
                                  </w:r>
                                </w:p>
                                <w:p w:rsidR="00EC611D" w:rsidRPr="008F794D" w:rsidRDefault="00910A02" w:rsidP="00910A02">
                                  <w:pPr>
                                    <w:pStyle w:val="ArticleText"/>
                                  </w:pPr>
                                  <w:r>
                                    <w:t>&lt; This box should include information about specific contract provisions, Weingarten Rights, etc. &gt;</w:t>
                                  </w:r>
                                  <w:r w:rsidR="00EC611D" w:rsidRPr="008F794D">
                                    <w:t>.</w:t>
                                  </w:r>
                                </w:p>
                                <w:p w:rsidR="00EC611D" w:rsidRPr="00345D9E" w:rsidRDefault="00EC611D">
                                  <w:pPr>
                                    <w:rPr>
                                      <w:color w:val="262626" w:themeColor="text1" w:themeTint="D9"/>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192.15pt;margin-top:-3.95pt;width:357.95pt;height:3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" filled="f" stroked="f" strokeweight=".5pt">
                      <v:textbox>
                        <w:txbxContent>
                          <w:p w:rsidR="00166AEA" w:rsidRPr="00166AEA" w:rsidRDefault="00166AEA" w:rsidP="00C77081">
                            <w:pPr>
                              <w:pStyle w:val="ArticleTitle"/>
                            </w:pPr>
                            <w:r w:rsidRPr="00166AEA">
                              <w:t xml:space="preserve">&lt; Local Union Bulletin Board or Article &gt; </w:t>
                            </w:r>
                          </w:p>
                          <w:p w:rsidR="00166AEA" w:rsidRDefault="00166AEA" w:rsidP="00910A02">
                            <w:pPr>
                              <w:pStyle w:val="ArticleText"/>
                            </w:pPr>
                            <w:r>
                              <w:t>&lt; This is a floating box to resize or move as needed &gt;</w:t>
                            </w:r>
                          </w:p>
                          <w:p w:rsidR="00166AEA" w:rsidRPr="008F794D" w:rsidRDefault="00166AEA" w:rsidP="00910A02">
                            <w:pPr>
                              <w:pStyle w:val="ArticleText"/>
                            </w:pPr>
                            <w:r w:rsidRPr="008F794D">
                              <w:t>Consectetur adipscing elit, sed diam nonnumy eiusmod tempor incidunt ut labore et dolore magna aliquam eret volupat.  Ut enim ad minimim veniami quis nostrud exercitation ullamcorpor suscipit ea commodo consequat.  Duis autem vel emun irure dolor in reprehenderit in voluptate velit esse molestaie son consequat, vel illum dolore eu fugiat nulla pariatur.</w:t>
                            </w:r>
                          </w:p>
                          <w:p w:rsidR="00166AEA" w:rsidRDefault="00166AEA" w:rsidP="00910A02">
                            <w:pPr>
                              <w:pStyle w:val="ArticleText"/>
                            </w:pPr>
                            <w:r w:rsidRPr="008F794D">
                              <w:t>Temporibud autem quinusd at aur office debit aut tum rerum necessit atib saepe eveniet ut er repudiand sint et molestia non recus. Itaque earud reruam hist entaury sapiente delecatus auaut prefear enrdis.</w:t>
                            </w:r>
                          </w:p>
                          <w:p w:rsidR="005221C6" w:rsidRDefault="005221C6" w:rsidP="00910A02">
                            <w:pPr>
                              <w:pStyle w:val="ArticleText"/>
                            </w:pPr>
                          </w:p>
                          <w:p w:rsidR="005221C6" w:rsidRDefault="005221C6" w:rsidP="00910A02">
                            <w:pPr>
                              <w:pStyle w:val="ArticleText"/>
                            </w:pPr>
                          </w:p>
                          <w:p w:rsidR="00EC611D" w:rsidRPr="00166AEA" w:rsidRDefault="00910A02" w:rsidP="00C77081">
                            <w:pPr>
                              <w:pStyle w:val="ArticleTitle"/>
                            </w:pPr>
                            <w:r>
                              <w:t>Know Your Rights</w:t>
                            </w:r>
                            <w:r w:rsidR="00EC611D" w:rsidRPr="00166AEA">
                              <w:t xml:space="preserve"> </w:t>
                            </w:r>
                          </w:p>
                          <w:p w:rsidR="00EC611D" w:rsidRPr="008F794D" w:rsidRDefault="00910A02" w:rsidP="00910A02">
                            <w:pPr>
                              <w:pStyle w:val="ArticleText"/>
                            </w:pPr>
                            <w:r>
                              <w:t xml:space="preserve">&lt; </w:t>
                            </w:r>
                            <w:r>
                              <w:t>This box should include information about specific contract provisions, Weingarten Rights, etc</w:t>
                            </w:r>
                            <w:r>
                              <w:t>. &gt;</w:t>
                            </w:r>
                            <w:r w:rsidR="00EC611D" w:rsidRPr="008F794D">
                              <w:t>.</w:t>
                            </w:r>
                          </w:p>
                          <w:p w:rsidR="00EC611D" w:rsidRPr="00345D9E" w:rsidRDefault="00EC611D">
                            <w:pPr>
                              <w:rPr>
                                <w:color w:val="262626" w:themeColor="text1" w:themeTint="D9"/>
                                <w:sz w:val="20"/>
                              </w:rPr>
                            </w:pPr>
                          </w:p>
                        </w:txbxContent>
                      </v:textbox>
                    </v:shape>
                  </w:pict>
                </mc:Fallback>
              </mc:AlternateContent>
            </w:r>
            <w:r w:rsidRPr="00166AEA">
              <w:rPr>
                <w:rFonts w:asciiTheme="majorHAnsi" w:hAnsiTheme="majorHAnsi"/>
                <w:b/>
                <w:color w:val="FFFFFF" w:themeColor="background1"/>
                <w:sz w:val="24"/>
              </w:rPr>
              <w:t>Important Dates</w:t>
            </w:r>
          </w:p>
        </w:tc>
      </w:tr>
      <w:tr w:rsidR="00EC611D" w:rsidTr="00EC611D">
        <w:trPr>
          <w:trHeight w:val="648"/>
        </w:trPr>
        <w:tc>
          <w:tcPr>
            <w:tcW w:w="3438" w:type="dxa"/>
            <w:tcBorders>
              <w:bottom w:val="single" w:sz="8" w:space="0" w:color="BFBFBF" w:themeColor="background1" w:themeShade="BF"/>
            </w:tcBorders>
            <w:vAlign w:val="center"/>
          </w:tcPr>
          <w:p w:rsidR="00EC611D" w:rsidRDefault="00EC611D"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Default="00166AEA" w:rsidP="00914338">
            <w:pPr>
              <w:pStyle w:val="ArticleText"/>
            </w:pPr>
            <w:r w:rsidRPr="00166AEA">
              <w:rPr>
                <w:b/>
                <w:color w:val="0081C6" w:themeColor="accent2"/>
              </w:rPr>
              <w:t>&lt;Month Day&gt;</w:t>
            </w:r>
            <w:r>
              <w:tab/>
              <w:t>Description or info</w:t>
            </w:r>
          </w:p>
        </w:tc>
      </w:tr>
      <w:tr w:rsidR="00166AEA" w:rsidTr="00EC611D">
        <w:trPr>
          <w:trHeight w:val="648"/>
        </w:trPr>
        <w:tc>
          <w:tcPr>
            <w:tcW w:w="3438" w:type="dxa"/>
            <w:tcBorders>
              <w:top w:val="single" w:sz="8" w:space="0" w:color="BFBFBF" w:themeColor="background1" w:themeShade="BF"/>
              <w:bottom w:val="single" w:sz="8" w:space="0" w:color="BFBFBF" w:themeColor="background1" w:themeShade="BF"/>
            </w:tcBorders>
            <w:vAlign w:val="center"/>
          </w:tcPr>
          <w:p w:rsidR="00166AEA" w:rsidRPr="00166AEA" w:rsidRDefault="00166AEA" w:rsidP="00166AEA">
            <w:pPr>
              <w:pStyle w:val="ArticleText"/>
              <w:jc w:val="center"/>
            </w:pPr>
            <w:r w:rsidRPr="00166AEA">
              <w:t>&lt; Delete or add rows as needed &gt;</w:t>
            </w:r>
          </w:p>
        </w:tc>
      </w:tr>
    </w:tbl>
    <w:p w:rsidR="009A7CD0" w:rsidRDefault="009A7CD0" w:rsidP="009A7CD0">
      <w:pPr>
        <w:pStyle w:val="ArticleText"/>
      </w:pPr>
    </w:p>
    <w:p w:rsidR="00EC611D" w:rsidRDefault="00C16873" w:rsidP="00EC611D">
      <w:pPr>
        <w:pStyle w:val="ArticleTitle"/>
      </w:pPr>
      <w:r>
        <w:t>Reach Your Representative</w:t>
      </w:r>
    </w:p>
    <w:p w:rsidR="00EC611D" w:rsidRPr="008F794D" w:rsidRDefault="00C16873" w:rsidP="00C16873">
      <w:pPr>
        <w:pStyle w:val="ArticleText"/>
      </w:pPr>
      <w:r>
        <w:t>&lt; This box should include local union contact information and how to reach your representatives via phone or email</w:t>
      </w:r>
      <w:r w:rsidRPr="008F794D">
        <w:t xml:space="preserve"> </w:t>
      </w:r>
      <w:r>
        <w:t xml:space="preserve"> &gt;</w:t>
      </w:r>
    </w:p>
    <w:p w:rsidR="00EC611D" w:rsidRDefault="00EC611D" w:rsidP="00C16873">
      <w:pPr>
        <w:pStyle w:val="ArticleText"/>
        <w:rPr>
          <w:szCs w:val="20"/>
        </w:rPr>
      </w:pPr>
    </w:p>
    <w:tbl>
      <w:tblPr>
        <w:tblStyle w:val="TableGrid"/>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gridCol w:w="360"/>
        <w:gridCol w:w="4402"/>
      </w:tblGrid>
      <w:tr w:rsidR="00A14582" w:rsidTr="005221C6">
        <w:tc>
          <w:tcPr>
            <w:tcW w:w="5920" w:type="dxa"/>
            <w:shd w:val="clear" w:color="auto" w:fill="00416B" w:themeFill="text2"/>
            <w:tcMar>
              <w:top w:w="144" w:type="dxa"/>
              <w:left w:w="144" w:type="dxa"/>
              <w:bottom w:w="144" w:type="dxa"/>
              <w:right w:w="144" w:type="dxa"/>
            </w:tcMar>
          </w:tcPr>
          <w:p w:rsidR="00A14582" w:rsidRPr="00C77081" w:rsidRDefault="00A14582" w:rsidP="00EC611D">
            <w:pPr>
              <w:pStyle w:val="ArticleTitle"/>
              <w:spacing w:after="120"/>
              <w:rPr>
                <w:color w:val="FFFFFF" w:themeColor="background1"/>
              </w:rPr>
            </w:pPr>
            <w:r w:rsidRPr="00C77081">
              <w:rPr>
                <w:color w:val="FFFFFF" w:themeColor="background1"/>
              </w:rPr>
              <w:t>Question or Comment?</w:t>
            </w:r>
          </w:p>
          <w:p w:rsidR="00A14582" w:rsidRPr="00EC611D" w:rsidRDefault="00A14582">
            <w:pPr>
              <w:rPr>
                <w:color w:val="FFFFFF" w:themeColor="background1"/>
                <w:sz w:val="20"/>
                <w:szCs w:val="20"/>
              </w:rPr>
            </w:pPr>
            <w:r w:rsidRPr="00EC611D">
              <w:rPr>
                <w:color w:val="FFFFFF" w:themeColor="background1"/>
                <w:sz w:val="20"/>
                <w:szCs w:val="20"/>
              </w:rPr>
              <w:t xml:space="preserve">Please share your comments about this edition. Send them to: </w:t>
            </w:r>
          </w:p>
          <w:p w:rsidR="00A14582" w:rsidRPr="00EC611D" w:rsidRDefault="00A14582" w:rsidP="00EC611D">
            <w:pPr>
              <w:spacing w:before="120" w:after="120"/>
              <w:rPr>
                <w:color w:val="FFFFFF" w:themeColor="background1"/>
                <w:sz w:val="20"/>
                <w:szCs w:val="20"/>
              </w:rPr>
            </w:pPr>
            <w:r w:rsidRPr="00EC611D">
              <w:rPr>
                <w:color w:val="FFFFFF" w:themeColor="background1"/>
                <w:sz w:val="20"/>
                <w:szCs w:val="20"/>
              </w:rPr>
              <w:t>&lt; email address &gt;</w:t>
            </w:r>
          </w:p>
        </w:tc>
        <w:tc>
          <w:tcPr>
            <w:tcW w:w="360" w:type="dxa"/>
          </w:tcPr>
          <w:p w:rsidR="00A14582" w:rsidRDefault="00A14582">
            <w:pPr>
              <w:rPr>
                <w:sz w:val="20"/>
                <w:szCs w:val="20"/>
              </w:rPr>
            </w:pPr>
          </w:p>
        </w:tc>
        <w:tc>
          <w:tcPr>
            <w:tcW w:w="4410" w:type="dxa"/>
            <w:vMerge w:val="restart"/>
            <w:shd w:val="clear" w:color="auto" w:fill="auto"/>
            <w:tcMar>
              <w:left w:w="115" w:type="dxa"/>
              <w:right w:w="115" w:type="dxa"/>
            </w:tcMar>
          </w:tcPr>
          <w:p w:rsidR="00A14582" w:rsidRPr="00C77081" w:rsidRDefault="00A14582" w:rsidP="00A14582">
            <w:pPr>
              <w:pStyle w:val="ArticleTitle"/>
              <w:jc w:val="center"/>
              <w:rPr>
                <w:color w:val="00416B"/>
                <w:sz w:val="32"/>
              </w:rPr>
            </w:pPr>
            <w:r>
              <w:rPr>
                <w:color w:val="00416B"/>
                <w:sz w:val="32"/>
              </w:rPr>
              <w:t>Keep in Touch:</w:t>
            </w:r>
          </w:p>
          <w:p w:rsidR="00A14582" w:rsidRDefault="00A14582" w:rsidP="005221C6">
            <w:pPr>
              <w:spacing w:before="120" w:after="120"/>
              <w:rPr>
                <w:rFonts w:asciiTheme="majorHAnsi" w:hAnsiTheme="majorHAnsi"/>
                <w:color w:val="00416B"/>
                <w:sz w:val="24"/>
                <w:szCs w:val="20"/>
              </w:rPr>
            </w:pPr>
            <w:r w:rsidRPr="005221C6">
              <w:rPr>
                <w:rFonts w:asciiTheme="majorHAnsi" w:hAnsiTheme="majorHAnsi"/>
                <w:b/>
                <w:color w:val="00416B"/>
                <w:sz w:val="24"/>
                <w:szCs w:val="20"/>
              </w:rPr>
              <w:t>OPEIU International:</w:t>
            </w:r>
            <w:r w:rsidRPr="00A14582">
              <w:rPr>
                <w:rFonts w:asciiTheme="majorHAnsi" w:hAnsiTheme="majorHAnsi"/>
                <w:color w:val="00416B"/>
                <w:sz w:val="24"/>
                <w:szCs w:val="20"/>
              </w:rPr>
              <w:t xml:space="preserve">  </w:t>
            </w:r>
            <w:hyperlink r:id="rId17" w:history="1">
              <w:r w:rsidRPr="003B7EDE">
                <w:rPr>
                  <w:rStyle w:val="Hyperlink"/>
                  <w:rFonts w:asciiTheme="majorHAnsi" w:hAnsiTheme="majorHAnsi"/>
                  <w:sz w:val="24"/>
                  <w:szCs w:val="20"/>
                </w:rPr>
                <w:t>www.opeiu.org</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2082"/>
            </w:tblGrid>
            <w:tr w:rsidR="00392BE4" w:rsidTr="005221C6">
              <w:trPr>
                <w:trHeight w:val="576"/>
                <w:jc w:val="center"/>
              </w:trPr>
              <w:tc>
                <w:tcPr>
                  <w:tcW w:w="755" w:type="dxa"/>
                  <w:vAlign w:val="center"/>
                </w:tcPr>
                <w:p w:rsidR="00392BE4" w:rsidRDefault="00392BE4" w:rsidP="005221C6">
                  <w:pPr>
                    <w:pStyle w:val="ArticleText"/>
                  </w:pPr>
                  <w:r>
                    <w:drawing>
                      <wp:inline distT="0" distB="0" distL="0" distR="0" wp14:anchorId="356EA3A1" wp14:editId="70881AC5">
                        <wp:extent cx="290177"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_vectors_Faceboo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177" cy="274320"/>
                                </a:xfrm>
                                <a:prstGeom prst="rect">
                                  <a:avLst/>
                                </a:prstGeom>
                              </pic:spPr>
                            </pic:pic>
                          </a:graphicData>
                        </a:graphic>
                      </wp:inline>
                    </w:drawing>
                  </w:r>
                </w:p>
              </w:tc>
              <w:tc>
                <w:tcPr>
                  <w:tcW w:w="2082" w:type="dxa"/>
                  <w:vAlign w:val="center"/>
                </w:tcPr>
                <w:p w:rsidR="00392BE4" w:rsidRDefault="005221C6" w:rsidP="005221C6">
                  <w:pPr>
                    <w:pStyle w:val="ArticleText"/>
                  </w:pPr>
                  <w:r>
                    <w:t>facebook.com/opeiu</w:t>
                  </w:r>
                </w:p>
              </w:tc>
            </w:tr>
            <w:tr w:rsidR="00392BE4" w:rsidTr="005221C6">
              <w:trPr>
                <w:trHeight w:val="576"/>
                <w:jc w:val="center"/>
              </w:trPr>
              <w:tc>
                <w:tcPr>
                  <w:tcW w:w="755" w:type="dxa"/>
                  <w:vAlign w:val="center"/>
                </w:tcPr>
                <w:p w:rsidR="00392BE4" w:rsidRDefault="00392BE4" w:rsidP="005221C6">
                  <w:pPr>
                    <w:pStyle w:val="ArticleText"/>
                  </w:pPr>
                  <w:r>
                    <w:drawing>
                      <wp:inline distT="0" distB="0" distL="0" distR="0" wp14:anchorId="3077FC1E" wp14:editId="060FCAD1">
                        <wp:extent cx="290177"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_vectors_Twit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177" cy="274320"/>
                                </a:xfrm>
                                <a:prstGeom prst="rect">
                                  <a:avLst/>
                                </a:prstGeom>
                              </pic:spPr>
                            </pic:pic>
                          </a:graphicData>
                        </a:graphic>
                      </wp:inline>
                    </w:drawing>
                  </w:r>
                </w:p>
              </w:tc>
              <w:tc>
                <w:tcPr>
                  <w:tcW w:w="2082" w:type="dxa"/>
                  <w:vAlign w:val="center"/>
                </w:tcPr>
                <w:p w:rsidR="00392BE4" w:rsidRDefault="005221C6" w:rsidP="005221C6">
                  <w:pPr>
                    <w:pStyle w:val="ArticleText"/>
                  </w:pPr>
                  <w:r>
                    <w:t>@opeiu</w:t>
                  </w:r>
                </w:p>
              </w:tc>
            </w:tr>
            <w:tr w:rsidR="00392BE4" w:rsidTr="005221C6">
              <w:trPr>
                <w:trHeight w:val="576"/>
                <w:jc w:val="center"/>
              </w:trPr>
              <w:tc>
                <w:tcPr>
                  <w:tcW w:w="755" w:type="dxa"/>
                  <w:vAlign w:val="center"/>
                </w:tcPr>
                <w:p w:rsidR="00392BE4" w:rsidRDefault="00392BE4" w:rsidP="005221C6">
                  <w:pPr>
                    <w:pStyle w:val="ArticleText"/>
                  </w:pPr>
                  <w:r>
                    <w:drawing>
                      <wp:inline distT="0" distB="0" distL="0" distR="0" wp14:anchorId="26E46515" wp14:editId="2306901A">
                        <wp:extent cx="290177"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_vectors_Instagra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0177" cy="274320"/>
                                </a:xfrm>
                                <a:prstGeom prst="rect">
                                  <a:avLst/>
                                </a:prstGeom>
                              </pic:spPr>
                            </pic:pic>
                          </a:graphicData>
                        </a:graphic>
                      </wp:inline>
                    </w:drawing>
                  </w:r>
                </w:p>
              </w:tc>
              <w:tc>
                <w:tcPr>
                  <w:tcW w:w="2082" w:type="dxa"/>
                  <w:vAlign w:val="center"/>
                </w:tcPr>
                <w:p w:rsidR="00392BE4" w:rsidRDefault="005221C6" w:rsidP="005221C6">
                  <w:pPr>
                    <w:pStyle w:val="ArticleText"/>
                  </w:pPr>
                  <w:r>
                    <w:t>@opeiu</w:t>
                  </w:r>
                </w:p>
              </w:tc>
            </w:tr>
          </w:tbl>
          <w:p w:rsidR="00392BE4" w:rsidRPr="005221C6" w:rsidRDefault="00392BE4" w:rsidP="005221C6">
            <w:pPr>
              <w:pStyle w:val="ArticleText"/>
              <w:spacing w:line="192" w:lineRule="auto"/>
              <w:rPr>
                <w:sz w:val="6"/>
              </w:rPr>
            </w:pPr>
          </w:p>
        </w:tc>
      </w:tr>
      <w:tr w:rsidR="00A14582" w:rsidTr="00A14582">
        <w:trPr>
          <w:trHeight w:val="20"/>
        </w:trPr>
        <w:tc>
          <w:tcPr>
            <w:tcW w:w="5920" w:type="dxa"/>
            <w:shd w:val="clear" w:color="auto" w:fill="auto"/>
            <w:noWrap/>
            <w:tcMar>
              <w:top w:w="0" w:type="dxa"/>
              <w:left w:w="0" w:type="dxa"/>
              <w:bottom w:w="0" w:type="dxa"/>
              <w:right w:w="0" w:type="dxa"/>
            </w:tcMar>
          </w:tcPr>
          <w:p w:rsidR="00A14582" w:rsidRPr="00C77081" w:rsidRDefault="00A14582" w:rsidP="00991EDF"/>
        </w:tc>
        <w:tc>
          <w:tcPr>
            <w:tcW w:w="360" w:type="dxa"/>
            <w:noWrap/>
          </w:tcPr>
          <w:p w:rsidR="00A14582" w:rsidRDefault="00A14582" w:rsidP="00991EDF">
            <w:pPr>
              <w:rPr>
                <w:szCs w:val="20"/>
              </w:rPr>
            </w:pPr>
          </w:p>
        </w:tc>
        <w:tc>
          <w:tcPr>
            <w:tcW w:w="4410" w:type="dxa"/>
            <w:vMerge/>
            <w:shd w:val="clear" w:color="auto" w:fill="auto"/>
            <w:noWrap/>
          </w:tcPr>
          <w:p w:rsidR="00A14582" w:rsidRDefault="00A14582" w:rsidP="00991EDF"/>
        </w:tc>
      </w:tr>
      <w:tr w:rsidR="00A14582" w:rsidTr="00EC509F">
        <w:trPr>
          <w:trHeight w:val="1188"/>
        </w:trPr>
        <w:tc>
          <w:tcPr>
            <w:tcW w:w="5920" w:type="dxa"/>
            <w:shd w:val="clear" w:color="auto" w:fill="D9D9D9" w:themeFill="background1" w:themeFillShade="D9"/>
            <w:tcMar>
              <w:top w:w="144" w:type="dxa"/>
              <w:left w:w="144" w:type="dxa"/>
              <w:bottom w:w="144" w:type="dxa"/>
              <w:right w:w="144" w:type="dxa"/>
            </w:tcMar>
            <w:vAlign w:val="center"/>
          </w:tcPr>
          <w:p w:rsidR="00A14582" w:rsidRPr="00A14582" w:rsidRDefault="00A14582" w:rsidP="00EC509F">
            <w:pPr>
              <w:pStyle w:val="ArticleText"/>
              <w:spacing w:after="120"/>
              <w:rPr>
                <w:b/>
                <w:color w:val="00416B" w:themeColor="text2"/>
              </w:rPr>
            </w:pPr>
            <w:r w:rsidRPr="00A14582">
              <w:rPr>
                <w:b/>
                <w:color w:val="00416B" w:themeColor="text2"/>
              </w:rPr>
              <w:t>Download the free OPEIU app at the App Store and Google Play.</w:t>
            </w:r>
            <w:bookmarkStart w:id="0" w:name="_GoBack"/>
            <w:bookmarkEnd w:id="0"/>
          </w:p>
          <w:p w:rsidR="00A14582" w:rsidRPr="00A14582" w:rsidRDefault="00A14582" w:rsidP="00EC509F">
            <w:pPr>
              <w:pStyle w:val="ArticleText"/>
              <w:rPr>
                <w:b/>
                <w:color w:val="00416B" w:themeColor="text2"/>
              </w:rPr>
            </w:pPr>
            <w:r w:rsidRPr="00A14582">
              <w:rPr>
                <w:b/>
                <w:color w:val="00416B" w:themeColor="text2"/>
              </w:rPr>
              <w:t>Receive text updates from your union by texting OPEIU to 97779. Message and data rates may apply.</w:t>
            </w:r>
          </w:p>
        </w:tc>
        <w:tc>
          <w:tcPr>
            <w:tcW w:w="360" w:type="dxa"/>
          </w:tcPr>
          <w:p w:rsidR="00A14582" w:rsidRDefault="00A14582" w:rsidP="00991EDF">
            <w:pPr>
              <w:pStyle w:val="ArticleText"/>
              <w:rPr>
                <w:szCs w:val="20"/>
              </w:rPr>
            </w:pPr>
          </w:p>
        </w:tc>
        <w:tc>
          <w:tcPr>
            <w:tcW w:w="4410" w:type="dxa"/>
            <w:vMerge/>
            <w:shd w:val="clear" w:color="auto" w:fill="auto"/>
          </w:tcPr>
          <w:p w:rsidR="00A14582" w:rsidRDefault="00A14582" w:rsidP="00991EDF">
            <w:pPr>
              <w:pStyle w:val="ArticleText"/>
            </w:pPr>
          </w:p>
        </w:tc>
      </w:tr>
    </w:tbl>
    <w:p w:rsidR="00EC611D" w:rsidRPr="00991EDF" w:rsidRDefault="00EC611D" w:rsidP="00991EDF">
      <w:pPr>
        <w:spacing w:after="0" w:line="192" w:lineRule="auto"/>
        <w:rPr>
          <w:sz w:val="16"/>
          <w:szCs w:val="20"/>
        </w:rPr>
      </w:pPr>
    </w:p>
    <w:sectPr w:rsidR="00EC611D" w:rsidRPr="00991EDF" w:rsidSect="00C74F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12" w:rsidRDefault="00D23112" w:rsidP="008512D3">
      <w:pPr>
        <w:spacing w:after="0" w:line="240" w:lineRule="auto"/>
      </w:pPr>
      <w:r>
        <w:separator/>
      </w:r>
    </w:p>
    <w:p w:rsidR="00D23112" w:rsidRDefault="00D23112"/>
  </w:endnote>
  <w:endnote w:type="continuationSeparator" w:id="0">
    <w:p w:rsidR="00D23112" w:rsidRDefault="00D23112" w:rsidP="008512D3">
      <w:pPr>
        <w:spacing w:after="0" w:line="240" w:lineRule="auto"/>
      </w:pPr>
      <w:r>
        <w:continuationSeparator/>
      </w:r>
    </w:p>
    <w:p w:rsidR="00D23112" w:rsidRDefault="00D23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53" w:rsidRPr="00DF64FC" w:rsidRDefault="00187F53" w:rsidP="00DF64FC">
    <w:pPr>
      <w:pStyle w:val="Footer"/>
      <w:pBdr>
        <w:top w:val="single" w:sz="4" w:space="1" w:color="000000" w:themeColor="text1"/>
      </w:pBdr>
      <w:tabs>
        <w:tab w:val="clear" w:pos="4680"/>
        <w:tab w:val="clear" w:pos="9360"/>
        <w:tab w:val="right" w:pos="10800"/>
      </w:tabs>
      <w:rPr>
        <w:sz w:val="20"/>
      </w:rPr>
    </w:pPr>
    <w:r w:rsidRPr="00DF64FC">
      <w:rPr>
        <w:noProof/>
        <w:sz w:val="10"/>
      </w:rPr>
      <w:drawing>
        <wp:anchor distT="0" distB="0" distL="114300" distR="114300" simplePos="0" relativeHeight="251664384" behindDoc="0" locked="0" layoutInCell="1" allowOverlap="1" wp14:anchorId="11908AEB" wp14:editId="712E1516">
          <wp:simplePos x="0" y="0"/>
          <wp:positionH relativeFrom="column">
            <wp:posOffset>0</wp:posOffset>
          </wp:positionH>
          <wp:positionV relativeFrom="paragraph">
            <wp:posOffset>70485</wp:posOffset>
          </wp:positionV>
          <wp:extent cx="893445" cy="2755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IU-logo-9-28-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445" cy="275590"/>
                  </a:xfrm>
                  <a:prstGeom prst="rect">
                    <a:avLst/>
                  </a:prstGeom>
                </pic:spPr>
              </pic:pic>
            </a:graphicData>
          </a:graphic>
          <wp14:sizeRelH relativeFrom="page">
            <wp14:pctWidth>0</wp14:pctWidth>
          </wp14:sizeRelH>
          <wp14:sizeRelV relativeFrom="page">
            <wp14:pctHeight>0</wp14:pctHeight>
          </wp14:sizeRelV>
        </wp:anchor>
      </w:drawing>
    </w:r>
    <w:r w:rsidRPr="00DF64FC">
      <w:rPr>
        <w:sz w:val="10"/>
      </w:rPr>
      <w:tab/>
    </w:r>
    <w:r>
      <w:rPr>
        <w:sz w:val="10"/>
      </w:rPr>
      <w:tab/>
    </w:r>
  </w:p>
  <w:p w:rsidR="00187F53" w:rsidRPr="004975D9" w:rsidRDefault="00187F53" w:rsidP="00DF64FC">
    <w:pPr>
      <w:pStyle w:val="Footer"/>
      <w:tabs>
        <w:tab w:val="clear" w:pos="4680"/>
        <w:tab w:val="clear" w:pos="9360"/>
        <w:tab w:val="left" w:pos="1620"/>
        <w:tab w:val="right" w:pos="10800"/>
      </w:tabs>
      <w:rPr>
        <w:color w:val="000000" w:themeColor="text1"/>
        <w:sz w:val="16"/>
      </w:rPr>
    </w:pPr>
    <w:r>
      <w:rPr>
        <w:b/>
        <w:color w:val="000000" w:themeColor="text1"/>
        <w:sz w:val="16"/>
      </w:rPr>
      <w:tab/>
    </w:r>
    <w:r w:rsidRPr="00DF64FC">
      <w:rPr>
        <w:b/>
        <w:color w:val="000000" w:themeColor="text1"/>
        <w:sz w:val="16"/>
      </w:rPr>
      <w:t>LOCAL UNION &lt;#&gt; NEWS</w:t>
    </w:r>
    <w:r w:rsidRPr="00DF64FC">
      <w:rPr>
        <w:color w:val="000000" w:themeColor="text1"/>
        <w:sz w:val="16"/>
      </w:rPr>
      <w:t xml:space="preserve">   </w:t>
    </w:r>
    <w:r w:rsidRPr="00DF64FC">
      <w:rPr>
        <w:rFonts w:ascii="Times New Roman" w:hAnsi="Times New Roman" w:cs="Times New Roman"/>
        <w:color w:val="000000" w:themeColor="text1"/>
        <w:sz w:val="16"/>
      </w:rPr>
      <w:t>│</w:t>
    </w:r>
    <w:r w:rsidRPr="00DF64FC">
      <w:rPr>
        <w:color w:val="000000" w:themeColor="text1"/>
        <w:sz w:val="16"/>
      </w:rPr>
      <w:t xml:space="preserve">   &lt;Month&gt; &lt;Year&gt;</w:t>
    </w:r>
    <w:r w:rsidRPr="00DF64FC">
      <w:rPr>
        <w:color w:val="000000" w:themeColor="text1"/>
        <w:sz w:val="16"/>
      </w:rPr>
      <w:tab/>
    </w:r>
    <w:r w:rsidRPr="004975D9">
      <w:rPr>
        <w:color w:val="000000" w:themeColor="text1"/>
        <w:sz w:val="16"/>
      </w:rPr>
      <w:t xml:space="preserve">Page </w:t>
    </w:r>
    <w:r w:rsidRPr="004975D9">
      <w:rPr>
        <w:color w:val="000000" w:themeColor="text1"/>
        <w:sz w:val="16"/>
      </w:rPr>
      <w:fldChar w:fldCharType="begin"/>
    </w:r>
    <w:r w:rsidRPr="004975D9">
      <w:rPr>
        <w:color w:val="000000" w:themeColor="text1"/>
        <w:sz w:val="16"/>
      </w:rPr>
      <w:instrText xml:space="preserve"> PAGE  \* Arabic  \* MERGEFORMAT </w:instrText>
    </w:r>
    <w:r w:rsidRPr="004975D9">
      <w:rPr>
        <w:color w:val="000000" w:themeColor="text1"/>
        <w:sz w:val="16"/>
      </w:rPr>
      <w:fldChar w:fldCharType="separate"/>
    </w:r>
    <w:r>
      <w:rPr>
        <w:noProof/>
        <w:color w:val="000000" w:themeColor="text1"/>
        <w:sz w:val="16"/>
      </w:rPr>
      <w:t>4</w:t>
    </w:r>
    <w:r w:rsidRPr="004975D9">
      <w:rPr>
        <w:color w:val="000000" w:themeColor="text1"/>
        <w:sz w:val="16"/>
      </w:rPr>
      <w:fldChar w:fldCharType="end"/>
    </w:r>
    <w:r w:rsidRPr="004975D9">
      <w:rPr>
        <w:color w:val="000000" w:themeColor="text1"/>
        <w:sz w:val="16"/>
      </w:rPr>
      <w:t xml:space="preserve"> of </w:t>
    </w:r>
    <w:r w:rsidRPr="004975D9">
      <w:rPr>
        <w:color w:val="000000" w:themeColor="text1"/>
        <w:sz w:val="16"/>
      </w:rPr>
      <w:fldChar w:fldCharType="begin"/>
    </w:r>
    <w:r w:rsidRPr="004975D9">
      <w:rPr>
        <w:color w:val="000000" w:themeColor="text1"/>
        <w:sz w:val="16"/>
      </w:rPr>
      <w:instrText xml:space="preserve"> NUMPAGES  \* Arabic  \* MERGEFORMAT </w:instrText>
    </w:r>
    <w:r w:rsidRPr="004975D9">
      <w:rPr>
        <w:color w:val="000000" w:themeColor="text1"/>
        <w:sz w:val="16"/>
      </w:rPr>
      <w:fldChar w:fldCharType="separate"/>
    </w:r>
    <w:r>
      <w:rPr>
        <w:noProof/>
        <w:color w:val="000000" w:themeColor="text1"/>
        <w:sz w:val="16"/>
      </w:rPr>
      <w:t>4</w:t>
    </w:r>
    <w:r w:rsidRPr="004975D9">
      <w:rPr>
        <w:color w:val="000000" w:themeColor="text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53" w:rsidRPr="00DF64FC" w:rsidRDefault="00187F53" w:rsidP="00B22736">
    <w:pPr>
      <w:pStyle w:val="Footer"/>
      <w:pBdr>
        <w:top w:val="single" w:sz="4" w:space="1" w:color="404040" w:themeColor="text1" w:themeTint="BF"/>
      </w:pBdr>
      <w:tabs>
        <w:tab w:val="clear" w:pos="4680"/>
        <w:tab w:val="clear" w:pos="9360"/>
        <w:tab w:val="right" w:pos="10800"/>
      </w:tabs>
      <w:rPr>
        <w:sz w:val="20"/>
      </w:rPr>
    </w:pPr>
    <w:r w:rsidRPr="00DF64FC">
      <w:rPr>
        <w:sz w:val="10"/>
      </w:rPr>
      <w:tab/>
    </w:r>
    <w:r>
      <w:rPr>
        <w:sz w:val="10"/>
      </w:rPr>
      <w:tab/>
    </w:r>
    <w:r>
      <w:rPr>
        <w:sz w:val="10"/>
      </w:rPr>
      <w:tab/>
    </w:r>
  </w:p>
  <w:p w:rsidR="00187F53" w:rsidRPr="004975D9" w:rsidRDefault="00187F53" w:rsidP="00B26213">
    <w:pPr>
      <w:pStyle w:val="Footer"/>
      <w:tabs>
        <w:tab w:val="clear" w:pos="4680"/>
        <w:tab w:val="clear" w:pos="9360"/>
        <w:tab w:val="left" w:pos="1620"/>
        <w:tab w:val="right" w:pos="10800"/>
      </w:tabs>
      <w:rPr>
        <w:color w:val="000000" w:themeColor="text1"/>
        <w:sz w:val="16"/>
      </w:rPr>
    </w:pPr>
    <w:r w:rsidRPr="00DF64FC">
      <w:rPr>
        <w:color w:val="000000" w:themeColor="text1"/>
        <w:sz w:val="16"/>
      </w:rPr>
      <w:tab/>
    </w:r>
    <w:r>
      <w:rPr>
        <w:color w:val="000000" w:themeColor="text1"/>
        <w:sz w:val="16"/>
      </w:rPr>
      <w:tab/>
    </w:r>
    <w:r w:rsidRPr="004975D9">
      <w:rPr>
        <w:color w:val="000000" w:themeColor="text1"/>
        <w:sz w:val="16"/>
      </w:rPr>
      <w:t xml:space="preserve">Page </w:t>
    </w:r>
    <w:r w:rsidRPr="004975D9">
      <w:rPr>
        <w:color w:val="000000" w:themeColor="text1"/>
        <w:sz w:val="16"/>
      </w:rPr>
      <w:fldChar w:fldCharType="begin"/>
    </w:r>
    <w:r w:rsidRPr="004975D9">
      <w:rPr>
        <w:color w:val="000000" w:themeColor="text1"/>
        <w:sz w:val="16"/>
      </w:rPr>
      <w:instrText xml:space="preserve"> PAGE  \* Arabic  \* MERGEFORMAT </w:instrText>
    </w:r>
    <w:r w:rsidRPr="004975D9">
      <w:rPr>
        <w:color w:val="000000" w:themeColor="text1"/>
        <w:sz w:val="16"/>
      </w:rPr>
      <w:fldChar w:fldCharType="separate"/>
    </w:r>
    <w:r w:rsidR="00EC509F">
      <w:rPr>
        <w:noProof/>
        <w:color w:val="000000" w:themeColor="text1"/>
        <w:sz w:val="16"/>
      </w:rPr>
      <w:t>1</w:t>
    </w:r>
    <w:r w:rsidRPr="004975D9">
      <w:rPr>
        <w:color w:val="000000" w:themeColor="text1"/>
        <w:sz w:val="16"/>
      </w:rPr>
      <w:fldChar w:fldCharType="end"/>
    </w:r>
    <w:r w:rsidRPr="004975D9">
      <w:rPr>
        <w:color w:val="000000" w:themeColor="text1"/>
        <w:sz w:val="16"/>
      </w:rPr>
      <w:t xml:space="preserve"> of </w:t>
    </w:r>
    <w:r w:rsidRPr="004975D9">
      <w:rPr>
        <w:color w:val="000000" w:themeColor="text1"/>
        <w:sz w:val="16"/>
      </w:rPr>
      <w:fldChar w:fldCharType="begin"/>
    </w:r>
    <w:r w:rsidRPr="004975D9">
      <w:rPr>
        <w:color w:val="000000" w:themeColor="text1"/>
        <w:sz w:val="16"/>
      </w:rPr>
      <w:instrText xml:space="preserve"> NUMPAGES  \* Arabic  \* MERGEFORMAT </w:instrText>
    </w:r>
    <w:r w:rsidRPr="004975D9">
      <w:rPr>
        <w:color w:val="000000" w:themeColor="text1"/>
        <w:sz w:val="16"/>
      </w:rPr>
      <w:fldChar w:fldCharType="separate"/>
    </w:r>
    <w:r w:rsidR="00EC509F">
      <w:rPr>
        <w:noProof/>
        <w:color w:val="000000" w:themeColor="text1"/>
        <w:sz w:val="16"/>
      </w:rPr>
      <w:t>4</w:t>
    </w:r>
    <w:r w:rsidRPr="004975D9">
      <w:rPr>
        <w:color w:val="000000" w:themeColor="text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FC" w:rsidRPr="00DF64FC" w:rsidRDefault="00DF64FC" w:rsidP="00DF64FC">
    <w:pPr>
      <w:pStyle w:val="Footer"/>
      <w:pBdr>
        <w:top w:val="single" w:sz="4" w:space="1" w:color="000000" w:themeColor="text1"/>
      </w:pBdr>
      <w:tabs>
        <w:tab w:val="clear" w:pos="4680"/>
        <w:tab w:val="clear" w:pos="9360"/>
        <w:tab w:val="right" w:pos="10800"/>
      </w:tabs>
      <w:rPr>
        <w:sz w:val="20"/>
      </w:rPr>
    </w:pPr>
    <w:r w:rsidRPr="00DF64FC">
      <w:rPr>
        <w:noProof/>
        <w:sz w:val="10"/>
      </w:rPr>
      <w:drawing>
        <wp:anchor distT="0" distB="0" distL="114300" distR="114300" simplePos="0" relativeHeight="251658240" behindDoc="0" locked="0" layoutInCell="1" allowOverlap="1" wp14:anchorId="62E95298" wp14:editId="2C127087">
          <wp:simplePos x="0" y="0"/>
          <wp:positionH relativeFrom="column">
            <wp:posOffset>0</wp:posOffset>
          </wp:positionH>
          <wp:positionV relativeFrom="paragraph">
            <wp:posOffset>70485</wp:posOffset>
          </wp:positionV>
          <wp:extent cx="893445" cy="27559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IU-logo-9-28-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445" cy="275590"/>
                  </a:xfrm>
                  <a:prstGeom prst="rect">
                    <a:avLst/>
                  </a:prstGeom>
                </pic:spPr>
              </pic:pic>
            </a:graphicData>
          </a:graphic>
          <wp14:sizeRelH relativeFrom="page">
            <wp14:pctWidth>0</wp14:pctWidth>
          </wp14:sizeRelH>
          <wp14:sizeRelV relativeFrom="page">
            <wp14:pctHeight>0</wp14:pctHeight>
          </wp14:sizeRelV>
        </wp:anchor>
      </w:drawing>
    </w:r>
    <w:r w:rsidRPr="00DF64FC">
      <w:rPr>
        <w:sz w:val="10"/>
      </w:rPr>
      <w:tab/>
    </w:r>
    <w:r>
      <w:rPr>
        <w:sz w:val="10"/>
      </w:rPr>
      <w:tab/>
    </w:r>
  </w:p>
  <w:p w:rsidR="00DF64FC" w:rsidRPr="004975D9" w:rsidRDefault="00DF64FC" w:rsidP="00DF64FC">
    <w:pPr>
      <w:pStyle w:val="Footer"/>
      <w:tabs>
        <w:tab w:val="clear" w:pos="4680"/>
        <w:tab w:val="clear" w:pos="9360"/>
        <w:tab w:val="left" w:pos="1620"/>
        <w:tab w:val="right" w:pos="10800"/>
      </w:tabs>
      <w:rPr>
        <w:color w:val="000000" w:themeColor="text1"/>
        <w:sz w:val="16"/>
      </w:rPr>
    </w:pPr>
    <w:r>
      <w:rPr>
        <w:b/>
        <w:color w:val="000000" w:themeColor="text1"/>
        <w:sz w:val="16"/>
      </w:rPr>
      <w:tab/>
    </w:r>
    <w:r w:rsidRPr="00DF64FC">
      <w:rPr>
        <w:b/>
        <w:color w:val="000000" w:themeColor="text1"/>
        <w:sz w:val="16"/>
      </w:rPr>
      <w:t>LOCAL UNION &lt;#&gt; NEWS</w:t>
    </w:r>
    <w:r w:rsidRPr="00DF64FC">
      <w:rPr>
        <w:color w:val="000000" w:themeColor="text1"/>
        <w:sz w:val="16"/>
      </w:rPr>
      <w:t xml:space="preserve">   </w:t>
    </w:r>
    <w:r w:rsidRPr="00DF64FC">
      <w:rPr>
        <w:rFonts w:ascii="Times New Roman" w:hAnsi="Times New Roman" w:cs="Times New Roman"/>
        <w:color w:val="000000" w:themeColor="text1"/>
        <w:sz w:val="16"/>
      </w:rPr>
      <w:t>│</w:t>
    </w:r>
    <w:r w:rsidRPr="00DF64FC">
      <w:rPr>
        <w:color w:val="000000" w:themeColor="text1"/>
        <w:sz w:val="16"/>
      </w:rPr>
      <w:t xml:space="preserve">   &lt;Month&gt; &lt;Year&gt;</w:t>
    </w:r>
    <w:r w:rsidRPr="00DF64FC">
      <w:rPr>
        <w:color w:val="000000" w:themeColor="text1"/>
        <w:sz w:val="16"/>
      </w:rPr>
      <w:tab/>
    </w:r>
    <w:r w:rsidRPr="004975D9">
      <w:rPr>
        <w:color w:val="000000" w:themeColor="text1"/>
        <w:sz w:val="16"/>
      </w:rPr>
      <w:t xml:space="preserve">Page </w:t>
    </w:r>
    <w:r w:rsidRPr="004975D9">
      <w:rPr>
        <w:color w:val="000000" w:themeColor="text1"/>
        <w:sz w:val="16"/>
      </w:rPr>
      <w:fldChar w:fldCharType="begin"/>
    </w:r>
    <w:r w:rsidRPr="004975D9">
      <w:rPr>
        <w:color w:val="000000" w:themeColor="text1"/>
        <w:sz w:val="16"/>
      </w:rPr>
      <w:instrText xml:space="preserve"> PAGE  \* Arabic  \* MERGEFORMAT </w:instrText>
    </w:r>
    <w:r w:rsidRPr="004975D9">
      <w:rPr>
        <w:color w:val="000000" w:themeColor="text1"/>
        <w:sz w:val="16"/>
      </w:rPr>
      <w:fldChar w:fldCharType="separate"/>
    </w:r>
    <w:r w:rsidR="00EC509F">
      <w:rPr>
        <w:noProof/>
        <w:color w:val="000000" w:themeColor="text1"/>
        <w:sz w:val="16"/>
      </w:rPr>
      <w:t>4</w:t>
    </w:r>
    <w:r w:rsidRPr="004975D9">
      <w:rPr>
        <w:color w:val="000000" w:themeColor="text1"/>
        <w:sz w:val="16"/>
      </w:rPr>
      <w:fldChar w:fldCharType="end"/>
    </w:r>
    <w:r w:rsidRPr="004975D9">
      <w:rPr>
        <w:color w:val="000000" w:themeColor="text1"/>
        <w:sz w:val="16"/>
      </w:rPr>
      <w:t xml:space="preserve"> of </w:t>
    </w:r>
    <w:r w:rsidRPr="004975D9">
      <w:rPr>
        <w:color w:val="000000" w:themeColor="text1"/>
        <w:sz w:val="16"/>
      </w:rPr>
      <w:fldChar w:fldCharType="begin"/>
    </w:r>
    <w:r w:rsidRPr="004975D9">
      <w:rPr>
        <w:color w:val="000000" w:themeColor="text1"/>
        <w:sz w:val="16"/>
      </w:rPr>
      <w:instrText xml:space="preserve"> NUMPAGES  \* Arabic  \* MERGEFORMAT </w:instrText>
    </w:r>
    <w:r w:rsidRPr="004975D9">
      <w:rPr>
        <w:color w:val="000000" w:themeColor="text1"/>
        <w:sz w:val="16"/>
      </w:rPr>
      <w:fldChar w:fldCharType="separate"/>
    </w:r>
    <w:r w:rsidR="00EC509F">
      <w:rPr>
        <w:noProof/>
        <w:color w:val="000000" w:themeColor="text1"/>
        <w:sz w:val="16"/>
      </w:rPr>
      <w:t>4</w:t>
    </w:r>
    <w:r w:rsidRPr="004975D9">
      <w:rPr>
        <w:color w:val="000000" w:themeColor="text1"/>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13" w:rsidRPr="00DF64FC" w:rsidRDefault="00B26213" w:rsidP="00B26213">
    <w:pPr>
      <w:pStyle w:val="Footer"/>
      <w:pBdr>
        <w:top w:val="single" w:sz="4" w:space="1" w:color="000000" w:themeColor="text1"/>
      </w:pBdr>
      <w:tabs>
        <w:tab w:val="clear" w:pos="4680"/>
        <w:tab w:val="clear" w:pos="9360"/>
        <w:tab w:val="right" w:pos="10800"/>
      </w:tabs>
      <w:rPr>
        <w:sz w:val="20"/>
      </w:rPr>
    </w:pPr>
    <w:r w:rsidRPr="00DF64FC">
      <w:rPr>
        <w:sz w:val="10"/>
      </w:rPr>
      <w:tab/>
    </w:r>
    <w:r w:rsidR="004975D9">
      <w:rPr>
        <w:sz w:val="10"/>
      </w:rPr>
      <w:tab/>
    </w:r>
    <w:r>
      <w:rPr>
        <w:sz w:val="10"/>
      </w:rPr>
      <w:tab/>
    </w:r>
  </w:p>
  <w:p w:rsidR="008512D3" w:rsidRPr="004975D9" w:rsidRDefault="00B26213" w:rsidP="00B26213">
    <w:pPr>
      <w:pStyle w:val="Footer"/>
      <w:tabs>
        <w:tab w:val="clear" w:pos="4680"/>
        <w:tab w:val="clear" w:pos="9360"/>
        <w:tab w:val="left" w:pos="1620"/>
        <w:tab w:val="right" w:pos="10800"/>
      </w:tabs>
      <w:rPr>
        <w:color w:val="000000" w:themeColor="text1"/>
        <w:sz w:val="16"/>
      </w:rPr>
    </w:pPr>
    <w:r w:rsidRPr="00DF64FC">
      <w:rPr>
        <w:color w:val="000000" w:themeColor="text1"/>
        <w:sz w:val="16"/>
      </w:rPr>
      <w:tab/>
    </w:r>
    <w:r w:rsidR="004975D9">
      <w:rPr>
        <w:color w:val="000000" w:themeColor="text1"/>
        <w:sz w:val="16"/>
      </w:rPr>
      <w:tab/>
    </w:r>
    <w:r w:rsidRPr="004975D9">
      <w:rPr>
        <w:color w:val="000000" w:themeColor="text1"/>
        <w:sz w:val="16"/>
      </w:rPr>
      <w:t xml:space="preserve">Page </w:t>
    </w:r>
    <w:r w:rsidRPr="004975D9">
      <w:rPr>
        <w:color w:val="000000" w:themeColor="text1"/>
        <w:sz w:val="16"/>
      </w:rPr>
      <w:fldChar w:fldCharType="begin"/>
    </w:r>
    <w:r w:rsidRPr="004975D9">
      <w:rPr>
        <w:color w:val="000000" w:themeColor="text1"/>
        <w:sz w:val="16"/>
      </w:rPr>
      <w:instrText xml:space="preserve"> PAGE  \* Arabic  \* MERGEFORMAT </w:instrText>
    </w:r>
    <w:r w:rsidRPr="004975D9">
      <w:rPr>
        <w:color w:val="000000" w:themeColor="text1"/>
        <w:sz w:val="16"/>
      </w:rPr>
      <w:fldChar w:fldCharType="separate"/>
    </w:r>
    <w:r w:rsidR="00BD72DC">
      <w:rPr>
        <w:noProof/>
        <w:color w:val="000000" w:themeColor="text1"/>
        <w:sz w:val="16"/>
      </w:rPr>
      <w:t>1</w:t>
    </w:r>
    <w:r w:rsidRPr="004975D9">
      <w:rPr>
        <w:color w:val="000000" w:themeColor="text1"/>
        <w:sz w:val="16"/>
      </w:rPr>
      <w:fldChar w:fldCharType="end"/>
    </w:r>
    <w:r w:rsidRPr="004975D9">
      <w:rPr>
        <w:color w:val="000000" w:themeColor="text1"/>
        <w:sz w:val="16"/>
      </w:rPr>
      <w:t xml:space="preserve"> of </w:t>
    </w:r>
    <w:r w:rsidRPr="004975D9">
      <w:rPr>
        <w:color w:val="000000" w:themeColor="text1"/>
        <w:sz w:val="16"/>
      </w:rPr>
      <w:fldChar w:fldCharType="begin"/>
    </w:r>
    <w:r w:rsidRPr="004975D9">
      <w:rPr>
        <w:color w:val="000000" w:themeColor="text1"/>
        <w:sz w:val="16"/>
      </w:rPr>
      <w:instrText xml:space="preserve"> NUMPAGES  \* Arabic  \* MERGEFORMAT </w:instrText>
    </w:r>
    <w:r w:rsidRPr="004975D9">
      <w:rPr>
        <w:color w:val="000000" w:themeColor="text1"/>
        <w:sz w:val="16"/>
      </w:rPr>
      <w:fldChar w:fldCharType="separate"/>
    </w:r>
    <w:r w:rsidR="00BD72DC">
      <w:rPr>
        <w:noProof/>
        <w:color w:val="000000" w:themeColor="text1"/>
        <w:sz w:val="16"/>
      </w:rPr>
      <w:t>4</w:t>
    </w:r>
    <w:r w:rsidRPr="004975D9">
      <w:rPr>
        <w:color w:val="000000" w:themeColor="text1"/>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D9" w:rsidRPr="00DF64FC" w:rsidRDefault="004975D9" w:rsidP="00B26213">
    <w:pPr>
      <w:pStyle w:val="Footer"/>
      <w:pBdr>
        <w:top w:val="single" w:sz="4" w:space="1" w:color="000000" w:themeColor="text1"/>
      </w:pBdr>
      <w:tabs>
        <w:tab w:val="clear" w:pos="4680"/>
        <w:tab w:val="clear" w:pos="9360"/>
        <w:tab w:val="right" w:pos="10800"/>
      </w:tabs>
      <w:rPr>
        <w:sz w:val="20"/>
      </w:rPr>
    </w:pPr>
    <w:r w:rsidRPr="00DF64FC">
      <w:rPr>
        <w:noProof/>
        <w:sz w:val="10"/>
      </w:rPr>
      <w:drawing>
        <wp:anchor distT="0" distB="0" distL="114300" distR="114300" simplePos="0" relativeHeight="251662336" behindDoc="0" locked="0" layoutInCell="1" allowOverlap="1" wp14:anchorId="769ABDD9" wp14:editId="297214B6">
          <wp:simplePos x="0" y="0"/>
          <wp:positionH relativeFrom="column">
            <wp:posOffset>0</wp:posOffset>
          </wp:positionH>
          <wp:positionV relativeFrom="paragraph">
            <wp:posOffset>70485</wp:posOffset>
          </wp:positionV>
          <wp:extent cx="893445" cy="2755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IU-logo-9-28-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445" cy="275590"/>
                  </a:xfrm>
                  <a:prstGeom prst="rect">
                    <a:avLst/>
                  </a:prstGeom>
                </pic:spPr>
              </pic:pic>
            </a:graphicData>
          </a:graphic>
          <wp14:sizeRelH relativeFrom="page">
            <wp14:pctWidth>0</wp14:pctWidth>
          </wp14:sizeRelH>
          <wp14:sizeRelV relativeFrom="page">
            <wp14:pctHeight>0</wp14:pctHeight>
          </wp14:sizeRelV>
        </wp:anchor>
      </w:drawing>
    </w:r>
    <w:r w:rsidRPr="00DF64FC">
      <w:rPr>
        <w:sz w:val="10"/>
      </w:rPr>
      <w:tab/>
    </w:r>
    <w:r>
      <w:rPr>
        <w:sz w:val="10"/>
      </w:rPr>
      <w:tab/>
    </w:r>
  </w:p>
  <w:p w:rsidR="004975D9" w:rsidRPr="004975D9" w:rsidRDefault="004975D9" w:rsidP="00B26213">
    <w:pPr>
      <w:pStyle w:val="Footer"/>
      <w:tabs>
        <w:tab w:val="clear" w:pos="4680"/>
        <w:tab w:val="clear" w:pos="9360"/>
        <w:tab w:val="left" w:pos="1620"/>
        <w:tab w:val="right" w:pos="10800"/>
      </w:tabs>
      <w:rPr>
        <w:color w:val="000000" w:themeColor="text1"/>
        <w:sz w:val="16"/>
      </w:rPr>
    </w:pPr>
    <w:r>
      <w:rPr>
        <w:b/>
        <w:color w:val="000000" w:themeColor="text1"/>
        <w:sz w:val="16"/>
      </w:rPr>
      <w:tab/>
    </w:r>
    <w:r w:rsidRPr="00DF64FC">
      <w:rPr>
        <w:b/>
        <w:color w:val="000000" w:themeColor="text1"/>
        <w:sz w:val="16"/>
      </w:rPr>
      <w:t>LOCAL UNION &lt;#&gt; NEWS</w:t>
    </w:r>
    <w:r w:rsidRPr="00DF64FC">
      <w:rPr>
        <w:color w:val="000000" w:themeColor="text1"/>
        <w:sz w:val="16"/>
      </w:rPr>
      <w:t xml:space="preserve">   </w:t>
    </w:r>
    <w:r w:rsidRPr="00DF64FC">
      <w:rPr>
        <w:rFonts w:ascii="Times New Roman" w:hAnsi="Times New Roman" w:cs="Times New Roman"/>
        <w:color w:val="000000" w:themeColor="text1"/>
        <w:sz w:val="16"/>
      </w:rPr>
      <w:t>│</w:t>
    </w:r>
    <w:r w:rsidRPr="00DF64FC">
      <w:rPr>
        <w:color w:val="000000" w:themeColor="text1"/>
        <w:sz w:val="16"/>
      </w:rPr>
      <w:t xml:space="preserve">   &lt;Month&gt; &lt;Year&gt;</w:t>
    </w:r>
    <w:r w:rsidRPr="00DF64FC">
      <w:rPr>
        <w:color w:val="000000" w:themeColor="text1"/>
        <w:sz w:val="16"/>
      </w:rPr>
      <w:tab/>
    </w:r>
    <w:r w:rsidRPr="004975D9">
      <w:rPr>
        <w:color w:val="000000" w:themeColor="text1"/>
        <w:sz w:val="16"/>
      </w:rPr>
      <w:t xml:space="preserve">Page </w:t>
    </w:r>
    <w:r w:rsidRPr="004975D9">
      <w:rPr>
        <w:color w:val="000000" w:themeColor="text1"/>
        <w:sz w:val="16"/>
      </w:rPr>
      <w:fldChar w:fldCharType="begin"/>
    </w:r>
    <w:r w:rsidRPr="004975D9">
      <w:rPr>
        <w:color w:val="000000" w:themeColor="text1"/>
        <w:sz w:val="16"/>
      </w:rPr>
      <w:instrText xml:space="preserve"> PAGE  \* Arabic  \* MERGEFORMAT </w:instrText>
    </w:r>
    <w:r w:rsidRPr="004975D9">
      <w:rPr>
        <w:color w:val="000000" w:themeColor="text1"/>
        <w:sz w:val="16"/>
      </w:rPr>
      <w:fldChar w:fldCharType="separate"/>
    </w:r>
    <w:r w:rsidR="00EC509F">
      <w:rPr>
        <w:noProof/>
        <w:color w:val="000000" w:themeColor="text1"/>
        <w:sz w:val="16"/>
      </w:rPr>
      <w:t>2</w:t>
    </w:r>
    <w:r w:rsidRPr="004975D9">
      <w:rPr>
        <w:color w:val="000000" w:themeColor="text1"/>
        <w:sz w:val="16"/>
      </w:rPr>
      <w:fldChar w:fldCharType="end"/>
    </w:r>
    <w:r w:rsidRPr="004975D9">
      <w:rPr>
        <w:color w:val="000000" w:themeColor="text1"/>
        <w:sz w:val="16"/>
      </w:rPr>
      <w:t xml:space="preserve"> of </w:t>
    </w:r>
    <w:r w:rsidRPr="004975D9">
      <w:rPr>
        <w:color w:val="000000" w:themeColor="text1"/>
        <w:sz w:val="16"/>
      </w:rPr>
      <w:fldChar w:fldCharType="begin"/>
    </w:r>
    <w:r w:rsidRPr="004975D9">
      <w:rPr>
        <w:color w:val="000000" w:themeColor="text1"/>
        <w:sz w:val="16"/>
      </w:rPr>
      <w:instrText xml:space="preserve"> NUMPAGES  \* Arabic  \* MERGEFORMAT </w:instrText>
    </w:r>
    <w:r w:rsidRPr="004975D9">
      <w:rPr>
        <w:color w:val="000000" w:themeColor="text1"/>
        <w:sz w:val="16"/>
      </w:rPr>
      <w:fldChar w:fldCharType="separate"/>
    </w:r>
    <w:r w:rsidR="00EC509F">
      <w:rPr>
        <w:noProof/>
        <w:color w:val="000000" w:themeColor="text1"/>
        <w:sz w:val="16"/>
      </w:rPr>
      <w:t>4</w:t>
    </w:r>
    <w:r w:rsidRPr="004975D9">
      <w:rPr>
        <w:color w:val="000000" w:themeColor="text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12" w:rsidRDefault="00D23112" w:rsidP="008512D3">
      <w:pPr>
        <w:spacing w:after="0" w:line="240" w:lineRule="auto"/>
      </w:pPr>
      <w:r>
        <w:separator/>
      </w:r>
    </w:p>
    <w:p w:rsidR="00D23112" w:rsidRDefault="00D23112"/>
  </w:footnote>
  <w:footnote w:type="continuationSeparator" w:id="0">
    <w:p w:rsidR="00D23112" w:rsidRDefault="00D23112" w:rsidP="008512D3">
      <w:pPr>
        <w:spacing w:after="0" w:line="240" w:lineRule="auto"/>
      </w:pPr>
      <w:r>
        <w:continuationSeparator/>
      </w:r>
    </w:p>
    <w:p w:rsidR="00D23112" w:rsidRDefault="00D231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AE"/>
    <w:rsid w:val="00017555"/>
    <w:rsid w:val="000603BE"/>
    <w:rsid w:val="000A7CAE"/>
    <w:rsid w:val="000B05C2"/>
    <w:rsid w:val="000C7DA2"/>
    <w:rsid w:val="001229E1"/>
    <w:rsid w:val="001321D0"/>
    <w:rsid w:val="00166AEA"/>
    <w:rsid w:val="00187F53"/>
    <w:rsid w:val="001F0B67"/>
    <w:rsid w:val="002147C1"/>
    <w:rsid w:val="00265F32"/>
    <w:rsid w:val="0033599C"/>
    <w:rsid w:val="00361AFA"/>
    <w:rsid w:val="00382CD8"/>
    <w:rsid w:val="00392BE4"/>
    <w:rsid w:val="0049620A"/>
    <w:rsid w:val="004975D9"/>
    <w:rsid w:val="005221C6"/>
    <w:rsid w:val="00527843"/>
    <w:rsid w:val="005448D3"/>
    <w:rsid w:val="00590B3C"/>
    <w:rsid w:val="005D4462"/>
    <w:rsid w:val="006740C1"/>
    <w:rsid w:val="00674B9A"/>
    <w:rsid w:val="0069383A"/>
    <w:rsid w:val="007565FD"/>
    <w:rsid w:val="00795092"/>
    <w:rsid w:val="007C0E5D"/>
    <w:rsid w:val="007F6F4D"/>
    <w:rsid w:val="00831638"/>
    <w:rsid w:val="008512D3"/>
    <w:rsid w:val="00882501"/>
    <w:rsid w:val="00897D20"/>
    <w:rsid w:val="008F794D"/>
    <w:rsid w:val="00910A02"/>
    <w:rsid w:val="009608BE"/>
    <w:rsid w:val="00973BD2"/>
    <w:rsid w:val="00991EDF"/>
    <w:rsid w:val="009940E0"/>
    <w:rsid w:val="009A7CD0"/>
    <w:rsid w:val="00A14582"/>
    <w:rsid w:val="00A53148"/>
    <w:rsid w:val="00AD4CD0"/>
    <w:rsid w:val="00B26213"/>
    <w:rsid w:val="00B54770"/>
    <w:rsid w:val="00BD72DC"/>
    <w:rsid w:val="00C16873"/>
    <w:rsid w:val="00C74F24"/>
    <w:rsid w:val="00C77081"/>
    <w:rsid w:val="00CC5042"/>
    <w:rsid w:val="00D23112"/>
    <w:rsid w:val="00D62814"/>
    <w:rsid w:val="00DD328B"/>
    <w:rsid w:val="00DF64FC"/>
    <w:rsid w:val="00E13A60"/>
    <w:rsid w:val="00E3023B"/>
    <w:rsid w:val="00E66BD2"/>
    <w:rsid w:val="00EB67A0"/>
    <w:rsid w:val="00EC509F"/>
    <w:rsid w:val="00EC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8B"/>
    <w:rPr>
      <w:rFonts w:ascii="Tahoma" w:hAnsi="Tahoma" w:cs="Tahoma"/>
      <w:sz w:val="16"/>
      <w:szCs w:val="16"/>
    </w:rPr>
  </w:style>
  <w:style w:type="paragraph" w:styleId="Header">
    <w:name w:val="header"/>
    <w:basedOn w:val="Normal"/>
    <w:link w:val="HeaderChar"/>
    <w:uiPriority w:val="99"/>
    <w:unhideWhenUsed/>
    <w:rsid w:val="0085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D3"/>
  </w:style>
  <w:style w:type="paragraph" w:styleId="Footer">
    <w:name w:val="footer"/>
    <w:basedOn w:val="Normal"/>
    <w:link w:val="FooterChar"/>
    <w:uiPriority w:val="99"/>
    <w:unhideWhenUsed/>
    <w:rsid w:val="0085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D3"/>
  </w:style>
  <w:style w:type="paragraph" w:customStyle="1" w:styleId="ArticleTitle">
    <w:name w:val="Article Title"/>
    <w:basedOn w:val="Normal"/>
    <w:link w:val="ArticleTitleChar"/>
    <w:qFormat/>
    <w:rsid w:val="0049620A"/>
    <w:rPr>
      <w:rFonts w:asciiTheme="majorHAnsi" w:hAnsiTheme="majorHAnsi"/>
      <w:b/>
      <w:color w:val="0081C6" w:themeColor="accent2"/>
      <w:sz w:val="28"/>
    </w:rPr>
  </w:style>
  <w:style w:type="paragraph" w:customStyle="1" w:styleId="ArticleText">
    <w:name w:val="Article Text"/>
    <w:basedOn w:val="Normal"/>
    <w:link w:val="ArticleTextChar"/>
    <w:qFormat/>
    <w:rsid w:val="00910A02"/>
    <w:rPr>
      <w:noProof/>
      <w:color w:val="262626" w:themeColor="text1" w:themeTint="D9"/>
      <w:sz w:val="20"/>
    </w:rPr>
  </w:style>
  <w:style w:type="character" w:customStyle="1" w:styleId="ArticleTitleChar">
    <w:name w:val="Article Title Char"/>
    <w:basedOn w:val="DefaultParagraphFont"/>
    <w:link w:val="ArticleTitle"/>
    <w:rsid w:val="0049620A"/>
    <w:rPr>
      <w:rFonts w:asciiTheme="majorHAnsi" w:hAnsiTheme="majorHAnsi"/>
      <w:b/>
      <w:color w:val="0081C6" w:themeColor="accent2"/>
      <w:sz w:val="28"/>
    </w:rPr>
  </w:style>
  <w:style w:type="paragraph" w:customStyle="1" w:styleId="ArticleSectionHead">
    <w:name w:val="Article Section Head"/>
    <w:basedOn w:val="Normal"/>
    <w:link w:val="ArticleSectionHeadChar"/>
    <w:qFormat/>
    <w:rsid w:val="00C77081"/>
    <w:rPr>
      <w:rFonts w:asciiTheme="majorHAnsi" w:hAnsiTheme="majorHAnsi"/>
      <w:b/>
      <w:color w:val="00416B"/>
      <w:sz w:val="36"/>
    </w:rPr>
  </w:style>
  <w:style w:type="character" w:customStyle="1" w:styleId="ArticleTextChar">
    <w:name w:val="Article Text Char"/>
    <w:basedOn w:val="DefaultParagraphFont"/>
    <w:link w:val="ArticleText"/>
    <w:rsid w:val="00910A02"/>
    <w:rPr>
      <w:noProof/>
      <w:color w:val="262626" w:themeColor="text1" w:themeTint="D9"/>
      <w:sz w:val="20"/>
    </w:rPr>
  </w:style>
  <w:style w:type="character" w:customStyle="1" w:styleId="ArticleSectionHeadChar">
    <w:name w:val="Article Section Head Char"/>
    <w:basedOn w:val="DefaultParagraphFont"/>
    <w:link w:val="ArticleSectionHead"/>
    <w:rsid w:val="00C77081"/>
    <w:rPr>
      <w:rFonts w:asciiTheme="majorHAnsi" w:hAnsiTheme="majorHAnsi"/>
      <w:b/>
      <w:color w:val="00416B"/>
      <w:sz w:val="36"/>
    </w:rPr>
  </w:style>
  <w:style w:type="paragraph" w:styleId="Caption">
    <w:name w:val="caption"/>
    <w:basedOn w:val="Normal"/>
    <w:next w:val="Normal"/>
    <w:uiPriority w:val="35"/>
    <w:unhideWhenUsed/>
    <w:qFormat/>
    <w:rsid w:val="00BD72DC"/>
    <w:pPr>
      <w:spacing w:line="240" w:lineRule="auto"/>
    </w:pPr>
    <w:rPr>
      <w:b/>
      <w:bCs/>
      <w:color w:val="D53148" w:themeColor="accent1"/>
      <w:sz w:val="18"/>
      <w:szCs w:val="18"/>
    </w:rPr>
  </w:style>
  <w:style w:type="paragraph" w:styleId="CommentText">
    <w:name w:val="annotation text"/>
    <w:basedOn w:val="Normal"/>
    <w:link w:val="CommentTextChar"/>
    <w:uiPriority w:val="99"/>
    <w:semiHidden/>
    <w:unhideWhenUsed/>
    <w:rsid w:val="00991EDF"/>
    <w:pPr>
      <w:spacing w:line="240" w:lineRule="auto"/>
    </w:pPr>
    <w:rPr>
      <w:sz w:val="20"/>
      <w:szCs w:val="20"/>
    </w:rPr>
  </w:style>
  <w:style w:type="character" w:customStyle="1" w:styleId="CommentTextChar">
    <w:name w:val="Comment Text Char"/>
    <w:basedOn w:val="DefaultParagraphFont"/>
    <w:link w:val="CommentText"/>
    <w:uiPriority w:val="99"/>
    <w:semiHidden/>
    <w:rsid w:val="00991EDF"/>
    <w:rPr>
      <w:sz w:val="20"/>
      <w:szCs w:val="20"/>
    </w:rPr>
  </w:style>
  <w:style w:type="character" w:styleId="Hyperlink">
    <w:name w:val="Hyperlink"/>
    <w:basedOn w:val="DefaultParagraphFont"/>
    <w:uiPriority w:val="99"/>
    <w:unhideWhenUsed/>
    <w:rsid w:val="00A14582"/>
    <w:rPr>
      <w:color w:val="D26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8B"/>
    <w:rPr>
      <w:rFonts w:ascii="Tahoma" w:hAnsi="Tahoma" w:cs="Tahoma"/>
      <w:sz w:val="16"/>
      <w:szCs w:val="16"/>
    </w:rPr>
  </w:style>
  <w:style w:type="paragraph" w:styleId="Header">
    <w:name w:val="header"/>
    <w:basedOn w:val="Normal"/>
    <w:link w:val="HeaderChar"/>
    <w:uiPriority w:val="99"/>
    <w:unhideWhenUsed/>
    <w:rsid w:val="0085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D3"/>
  </w:style>
  <w:style w:type="paragraph" w:styleId="Footer">
    <w:name w:val="footer"/>
    <w:basedOn w:val="Normal"/>
    <w:link w:val="FooterChar"/>
    <w:uiPriority w:val="99"/>
    <w:unhideWhenUsed/>
    <w:rsid w:val="0085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D3"/>
  </w:style>
  <w:style w:type="paragraph" w:customStyle="1" w:styleId="ArticleTitle">
    <w:name w:val="Article Title"/>
    <w:basedOn w:val="Normal"/>
    <w:link w:val="ArticleTitleChar"/>
    <w:qFormat/>
    <w:rsid w:val="0049620A"/>
    <w:rPr>
      <w:rFonts w:asciiTheme="majorHAnsi" w:hAnsiTheme="majorHAnsi"/>
      <w:b/>
      <w:color w:val="0081C6" w:themeColor="accent2"/>
      <w:sz w:val="28"/>
    </w:rPr>
  </w:style>
  <w:style w:type="paragraph" w:customStyle="1" w:styleId="ArticleText">
    <w:name w:val="Article Text"/>
    <w:basedOn w:val="Normal"/>
    <w:link w:val="ArticleTextChar"/>
    <w:qFormat/>
    <w:rsid w:val="00910A02"/>
    <w:rPr>
      <w:noProof/>
      <w:color w:val="262626" w:themeColor="text1" w:themeTint="D9"/>
      <w:sz w:val="20"/>
    </w:rPr>
  </w:style>
  <w:style w:type="character" w:customStyle="1" w:styleId="ArticleTitleChar">
    <w:name w:val="Article Title Char"/>
    <w:basedOn w:val="DefaultParagraphFont"/>
    <w:link w:val="ArticleTitle"/>
    <w:rsid w:val="0049620A"/>
    <w:rPr>
      <w:rFonts w:asciiTheme="majorHAnsi" w:hAnsiTheme="majorHAnsi"/>
      <w:b/>
      <w:color w:val="0081C6" w:themeColor="accent2"/>
      <w:sz w:val="28"/>
    </w:rPr>
  </w:style>
  <w:style w:type="paragraph" w:customStyle="1" w:styleId="ArticleSectionHead">
    <w:name w:val="Article Section Head"/>
    <w:basedOn w:val="Normal"/>
    <w:link w:val="ArticleSectionHeadChar"/>
    <w:qFormat/>
    <w:rsid w:val="00C77081"/>
    <w:rPr>
      <w:rFonts w:asciiTheme="majorHAnsi" w:hAnsiTheme="majorHAnsi"/>
      <w:b/>
      <w:color w:val="00416B"/>
      <w:sz w:val="36"/>
    </w:rPr>
  </w:style>
  <w:style w:type="character" w:customStyle="1" w:styleId="ArticleTextChar">
    <w:name w:val="Article Text Char"/>
    <w:basedOn w:val="DefaultParagraphFont"/>
    <w:link w:val="ArticleText"/>
    <w:rsid w:val="00910A02"/>
    <w:rPr>
      <w:noProof/>
      <w:color w:val="262626" w:themeColor="text1" w:themeTint="D9"/>
      <w:sz w:val="20"/>
    </w:rPr>
  </w:style>
  <w:style w:type="character" w:customStyle="1" w:styleId="ArticleSectionHeadChar">
    <w:name w:val="Article Section Head Char"/>
    <w:basedOn w:val="DefaultParagraphFont"/>
    <w:link w:val="ArticleSectionHead"/>
    <w:rsid w:val="00C77081"/>
    <w:rPr>
      <w:rFonts w:asciiTheme="majorHAnsi" w:hAnsiTheme="majorHAnsi"/>
      <w:b/>
      <w:color w:val="00416B"/>
      <w:sz w:val="36"/>
    </w:rPr>
  </w:style>
  <w:style w:type="paragraph" w:styleId="Caption">
    <w:name w:val="caption"/>
    <w:basedOn w:val="Normal"/>
    <w:next w:val="Normal"/>
    <w:uiPriority w:val="35"/>
    <w:unhideWhenUsed/>
    <w:qFormat/>
    <w:rsid w:val="00BD72DC"/>
    <w:pPr>
      <w:spacing w:line="240" w:lineRule="auto"/>
    </w:pPr>
    <w:rPr>
      <w:b/>
      <w:bCs/>
      <w:color w:val="D53148" w:themeColor="accent1"/>
      <w:sz w:val="18"/>
      <w:szCs w:val="18"/>
    </w:rPr>
  </w:style>
  <w:style w:type="paragraph" w:styleId="CommentText">
    <w:name w:val="annotation text"/>
    <w:basedOn w:val="Normal"/>
    <w:link w:val="CommentTextChar"/>
    <w:uiPriority w:val="99"/>
    <w:semiHidden/>
    <w:unhideWhenUsed/>
    <w:rsid w:val="00991EDF"/>
    <w:pPr>
      <w:spacing w:line="240" w:lineRule="auto"/>
    </w:pPr>
    <w:rPr>
      <w:sz w:val="20"/>
      <w:szCs w:val="20"/>
    </w:rPr>
  </w:style>
  <w:style w:type="character" w:customStyle="1" w:styleId="CommentTextChar">
    <w:name w:val="Comment Text Char"/>
    <w:basedOn w:val="DefaultParagraphFont"/>
    <w:link w:val="CommentText"/>
    <w:uiPriority w:val="99"/>
    <w:semiHidden/>
    <w:rsid w:val="00991EDF"/>
    <w:rPr>
      <w:sz w:val="20"/>
      <w:szCs w:val="20"/>
    </w:rPr>
  </w:style>
  <w:style w:type="character" w:styleId="Hyperlink">
    <w:name w:val="Hyperlink"/>
    <w:basedOn w:val="DefaultParagraphFont"/>
    <w:uiPriority w:val="99"/>
    <w:unhideWhenUsed/>
    <w:rsid w:val="00A14582"/>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peiu.org"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EIU">
      <a:dk1>
        <a:sysClr val="windowText" lastClr="000000"/>
      </a:dk1>
      <a:lt1>
        <a:sysClr val="window" lastClr="FFFFFF"/>
      </a:lt1>
      <a:dk2>
        <a:srgbClr val="00416B"/>
      </a:dk2>
      <a:lt2>
        <a:srgbClr val="DEDEE0"/>
      </a:lt2>
      <a:accent1>
        <a:srgbClr val="D53148"/>
      </a:accent1>
      <a:accent2>
        <a:srgbClr val="0081C6"/>
      </a:accent2>
      <a:accent3>
        <a:srgbClr val="AC956E"/>
      </a:accent3>
      <a:accent4>
        <a:srgbClr val="808DA9"/>
      </a:accent4>
      <a:accent5>
        <a:srgbClr val="424E5B"/>
      </a:accent5>
      <a:accent6>
        <a:srgbClr val="730E00"/>
      </a:accent6>
      <a:hlink>
        <a:srgbClr val="D26900"/>
      </a:hlink>
      <a:folHlink>
        <a:srgbClr val="D89243"/>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2E9F-7D90-4D76-AFB2-FC0E87EC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Union Newsletter Template_170913.dotx</Template>
  <TotalTime>5</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3</cp:revision>
  <dcterms:created xsi:type="dcterms:W3CDTF">2017-09-14T20:44:00Z</dcterms:created>
  <dcterms:modified xsi:type="dcterms:W3CDTF">2017-09-14T20:48:00Z</dcterms:modified>
</cp:coreProperties>
</file>